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74FCA5D1" w:rsidR="00A2441A" w:rsidRPr="0093157F" w:rsidRDefault="00203621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93157F"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7F5C9C" w:rsidRPr="009315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E09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Various </w:t>
      </w:r>
      <w:r w:rsidR="006C0808">
        <w:rPr>
          <w:rFonts w:ascii="Times New Roman" w:hAnsi="Times New Roman" w:cs="Times New Roman"/>
          <w:bCs/>
          <w:i/>
          <w:iCs/>
          <w:sz w:val="24"/>
          <w:szCs w:val="24"/>
        </w:rPr>
        <w:t>Works</w:t>
      </w:r>
    </w:p>
    <w:p w14:paraId="0993AF37" w14:textId="3FF1E821" w:rsidR="00AA5ED3" w:rsidRDefault="00AA5ED3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</w:t>
      </w:r>
      <w:r w:rsidR="000E0900">
        <w:rPr>
          <w:rFonts w:ascii="Times New Roman" w:hAnsi="Times New Roman" w:cs="Times New Roman"/>
          <w:bCs/>
          <w:sz w:val="24"/>
          <w:szCs w:val="24"/>
        </w:rPr>
        <w:t xml:space="preserve"> (or on a separate sheet)</w:t>
      </w:r>
      <w:r>
        <w:rPr>
          <w:rFonts w:ascii="Times New Roman" w:hAnsi="Times New Roman" w:cs="Times New Roman"/>
          <w:bCs/>
          <w:sz w:val="24"/>
          <w:szCs w:val="24"/>
        </w:rPr>
        <w:t>, w</w:t>
      </w:r>
      <w:r w:rsidR="00803EFA">
        <w:rPr>
          <w:rFonts w:ascii="Times New Roman" w:hAnsi="Times New Roman" w:cs="Times New Roman"/>
          <w:bCs/>
          <w:sz w:val="24"/>
          <w:szCs w:val="24"/>
        </w:rPr>
        <w:t>rite</w:t>
      </w:r>
      <w:r>
        <w:rPr>
          <w:rFonts w:ascii="Times New Roman" w:hAnsi="Times New Roman" w:cs="Times New Roman"/>
          <w:bCs/>
          <w:sz w:val="24"/>
          <w:szCs w:val="24"/>
        </w:rPr>
        <w:t xml:space="preserve"> an </w:t>
      </w:r>
      <w:r w:rsidRPr="00AA5ED3">
        <w:rPr>
          <w:rFonts w:ascii="Times New Roman" w:hAnsi="Times New Roman" w:cs="Times New Roman"/>
          <w:b/>
          <w:i/>
          <w:iCs/>
          <w:sz w:val="24"/>
          <w:szCs w:val="24"/>
        </w:rPr>
        <w:t>interpretive question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about </w:t>
      </w:r>
      <w:r w:rsidR="000E0900">
        <w:rPr>
          <w:rFonts w:ascii="Times New Roman" w:hAnsi="Times New Roman" w:cs="Times New Roman"/>
          <w:bCs/>
          <w:sz w:val="24"/>
          <w:szCs w:val="24"/>
        </w:rPr>
        <w:t xml:space="preserve">how the </w:t>
      </w:r>
      <w:r w:rsidR="006C0808">
        <w:rPr>
          <w:rFonts w:ascii="Times New Roman" w:hAnsi="Times New Roman" w:cs="Times New Roman"/>
          <w:bCs/>
          <w:sz w:val="24"/>
          <w:szCs w:val="24"/>
        </w:rPr>
        <w:t xml:space="preserve">works </w:t>
      </w:r>
      <w:r w:rsidR="000E0900">
        <w:rPr>
          <w:rFonts w:ascii="Times New Roman" w:hAnsi="Times New Roman" w:cs="Times New Roman"/>
          <w:bCs/>
          <w:sz w:val="24"/>
          <w:szCs w:val="24"/>
        </w:rPr>
        <w:t xml:space="preserve">you have discussed contribute 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to a discussion of the idea of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48699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1A4875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48699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31A29">
        <w:rPr>
          <w:rFonts w:ascii="Times New Roman" w:hAnsi="Times New Roman" w:cs="Times New Roman"/>
          <w:bCs/>
          <w:sz w:val="24"/>
          <w:szCs w:val="24"/>
        </w:rPr>
        <w:t>provide paragraph-length summaries of</w:t>
      </w:r>
      <w:r>
        <w:rPr>
          <w:rFonts w:ascii="Times New Roman" w:hAnsi="Times New Roman" w:cs="Times New Roman"/>
          <w:bCs/>
          <w:sz w:val="24"/>
          <w:szCs w:val="24"/>
        </w:rPr>
        <w:t xml:space="preserve"> three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>
        <w:rPr>
          <w:rFonts w:ascii="Times New Roman" w:hAnsi="Times New Roman" w:cs="Times New Roman"/>
          <w:bCs/>
          <w:sz w:val="24"/>
          <w:szCs w:val="24"/>
        </w:rPr>
        <w:t xml:space="preserve">possible answers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based on the details of the </w:t>
      </w:r>
      <w:r w:rsidR="006C0808">
        <w:rPr>
          <w:rFonts w:ascii="Times New Roman" w:hAnsi="Times New Roman" w:cs="Times New Roman"/>
          <w:bCs/>
          <w:sz w:val="24"/>
          <w:szCs w:val="24"/>
        </w:rPr>
        <w:t>works</w:t>
      </w:r>
      <w:r w:rsidR="000E0900">
        <w:rPr>
          <w:rFonts w:ascii="Times New Roman" w:hAnsi="Times New Roman" w:cs="Times New Roman"/>
          <w:bCs/>
          <w:sz w:val="24"/>
          <w:szCs w:val="24"/>
        </w:rPr>
        <w:t xml:space="preserve"> themselves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. An interpretive question is an open-ended discussion question </w:t>
      </w:r>
      <w:r w:rsidR="00AB6E68" w:rsidRPr="00AB6E68">
        <w:rPr>
          <w:rFonts w:ascii="Times New Roman" w:hAnsi="Times New Roman" w:cs="Times New Roman"/>
          <w:bCs/>
          <w:i/>
          <w:iCs/>
          <w:sz w:val="24"/>
          <w:szCs w:val="24"/>
        </w:rPr>
        <w:t>to which there are several possible answers that can be supported by the text</w:t>
      </w:r>
      <w:r w:rsidR="000E0900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AB6E68" w:rsidRPr="00AB6E6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0A54CD" w14:textId="5EE3673C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1F67B4E4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Interpretive Question: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2E1565AB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648A2A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02E697E6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EA26FE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2745A7AA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5DF9D1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7E2D0100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3DDBFB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64ACFEFC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8C4E85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4670AFC4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BBEEC00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4C6E0BDA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13BE07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324E19C5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C98708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964B866" w14:textId="77777777" w:rsidR="000E0900" w:rsidRDefault="000E09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1C0F7D1" w14:textId="4EFD6050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Answer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9636D" w:rsidRPr="0071391C" w14:paraId="0B601D4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2EFFA3F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9636D" w:rsidRPr="0071391C" w14:paraId="4E33522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EFC5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9636D" w:rsidRPr="0071391C" w14:paraId="2800879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E34CA8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49D580C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EC5C2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510EC57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B9982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6891E7C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B95F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1C4D9C4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67AB1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109B5FE4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3F6890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0900" w:rsidRPr="0071391C" w14:paraId="0FFA4199" w14:textId="77777777" w:rsidTr="00496AF8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BA5FCE" w14:textId="77777777" w:rsidR="000E0900" w:rsidRPr="0071391C" w:rsidRDefault="000E0900" w:rsidP="00496AF8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3FE537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7086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798EBFB" w14:textId="40A1F44B" w:rsidR="00AA5ED3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p w14:paraId="73DBC24A" w14:textId="77777777" w:rsidR="00AB6E68" w:rsidRDefault="00AB6E68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840148" w14:textId="6D6C6E99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E70A4D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A32158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77C9502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71EE21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0027C18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143AFE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9E67DA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37DB58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E6B9BC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6EF9A3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E27431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34E80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D2E55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44B05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653989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923D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251A4B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11B4C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8866A76" w14:textId="7777777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E29CE12" w14:textId="77777777" w:rsidR="000E0900" w:rsidRDefault="000E09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128D992" w14:textId="0EB3434E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Answer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6845E5A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72F8EC2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137D1FF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246D2C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1FFD78B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3FADD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31D2480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CA2E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44F326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21A1F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7839DF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4DAA1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05D200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508DC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1295D0C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A39B9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53AC8F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76EB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2B2277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DC8A4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025C1AE" w14:textId="77777777" w:rsidR="00AA5ED3" w:rsidRPr="00A2441A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sectPr w:rsidR="00AA5ED3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616F" w14:textId="77777777" w:rsidR="0091014B" w:rsidRDefault="00910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BBCA339" w:rsidR="007821DB" w:rsidRPr="007821DB" w:rsidRDefault="006227D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76884824">
          <wp:simplePos x="0" y="0"/>
          <wp:positionH relativeFrom="column">
            <wp:posOffset>5281930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3A3E67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09EF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91014B" w:rsidRPr="0091014B">
      <w:rPr>
        <w:rFonts w:ascii="Times New Roman" w:hAnsi="Times New Roman" w:cs="Times New Roman"/>
        <w:i/>
        <w:sz w:val="20"/>
        <w:szCs w:val="20"/>
      </w:rPr>
      <w:t xml:space="preserve"> </w:t>
    </w:r>
    <w:r w:rsidR="0091014B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91014B">
      <w:rPr>
        <w:rFonts w:ascii="Times New Roman" w:hAnsi="Times New Roman" w:cs="Times New Roman"/>
        <w:i/>
        <w:sz w:val="20"/>
        <w:szCs w:val="20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70B0" w14:textId="77777777" w:rsidR="0091014B" w:rsidRDefault="00910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60E7" w14:textId="77777777" w:rsidR="0091014B" w:rsidRDefault="00910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E9E1" w14:textId="77777777" w:rsidR="0091014B" w:rsidRDefault="00910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4A92" w14:textId="77777777" w:rsidR="0091014B" w:rsidRDefault="00910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78808599">
    <w:abstractNumId w:val="7"/>
  </w:num>
  <w:num w:numId="2" w16cid:durableId="941689176">
    <w:abstractNumId w:val="5"/>
  </w:num>
  <w:num w:numId="3" w16cid:durableId="1911038646">
    <w:abstractNumId w:val="0"/>
  </w:num>
  <w:num w:numId="4" w16cid:durableId="86193318">
    <w:abstractNumId w:val="1"/>
  </w:num>
  <w:num w:numId="5" w16cid:durableId="1917662651">
    <w:abstractNumId w:val="9"/>
  </w:num>
  <w:num w:numId="6" w16cid:durableId="170997794">
    <w:abstractNumId w:val="6"/>
  </w:num>
  <w:num w:numId="7" w16cid:durableId="208878525">
    <w:abstractNumId w:val="8"/>
  </w:num>
  <w:num w:numId="8" w16cid:durableId="2049799744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119301202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046833002">
    <w:abstractNumId w:val="2"/>
  </w:num>
  <w:num w:numId="11" w16cid:durableId="551699665">
    <w:abstractNumId w:val="4"/>
  </w:num>
  <w:num w:numId="12" w16cid:durableId="653027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0E0900"/>
    <w:rsid w:val="00121967"/>
    <w:rsid w:val="00121E54"/>
    <w:rsid w:val="001A4875"/>
    <w:rsid w:val="001E33EF"/>
    <w:rsid w:val="00203621"/>
    <w:rsid w:val="00211662"/>
    <w:rsid w:val="00221DD3"/>
    <w:rsid w:val="0026133C"/>
    <w:rsid w:val="00273D54"/>
    <w:rsid w:val="00287533"/>
    <w:rsid w:val="00331A29"/>
    <w:rsid w:val="003547C1"/>
    <w:rsid w:val="003732C2"/>
    <w:rsid w:val="003937EC"/>
    <w:rsid w:val="00431AF5"/>
    <w:rsid w:val="00471BD1"/>
    <w:rsid w:val="0047482B"/>
    <w:rsid w:val="00486997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227DD"/>
    <w:rsid w:val="00666A64"/>
    <w:rsid w:val="006841A8"/>
    <w:rsid w:val="006A500F"/>
    <w:rsid w:val="006C0808"/>
    <w:rsid w:val="006D3F5A"/>
    <w:rsid w:val="0071508B"/>
    <w:rsid w:val="00754DA0"/>
    <w:rsid w:val="0077624A"/>
    <w:rsid w:val="007821DB"/>
    <w:rsid w:val="00790315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1014B"/>
    <w:rsid w:val="0093157F"/>
    <w:rsid w:val="00995639"/>
    <w:rsid w:val="00A0651F"/>
    <w:rsid w:val="00A2441A"/>
    <w:rsid w:val="00A35362"/>
    <w:rsid w:val="00A513C1"/>
    <w:rsid w:val="00A836B1"/>
    <w:rsid w:val="00AA5ED3"/>
    <w:rsid w:val="00AB08D1"/>
    <w:rsid w:val="00AB6E68"/>
    <w:rsid w:val="00AC0B1D"/>
    <w:rsid w:val="00AD4E51"/>
    <w:rsid w:val="00B0058A"/>
    <w:rsid w:val="00C118C1"/>
    <w:rsid w:val="00C16C17"/>
    <w:rsid w:val="00C2399B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92116"/>
    <w:rsid w:val="00EA0AB9"/>
    <w:rsid w:val="00EA565F"/>
    <w:rsid w:val="00EA7B2F"/>
    <w:rsid w:val="00EC0C0C"/>
    <w:rsid w:val="00F55128"/>
    <w:rsid w:val="00FB0FA0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2019-07-10T15:06:00Z</dcterms:created>
  <dcterms:modified xsi:type="dcterms:W3CDTF">2022-10-11T19:16:00Z</dcterms:modified>
</cp:coreProperties>
</file>