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669BDC9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0993AF37" w14:textId="085EC831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this s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tory’s contribution 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1A4875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48699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story.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1F67B4E4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1EF387B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0F2D79D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5492" w14:textId="77777777" w:rsidR="00A305CD" w:rsidRDefault="00A30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212266B" w:rsidR="007821DB" w:rsidRPr="007821DB" w:rsidRDefault="006227D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80ACA14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A3E67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09E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305CD" w:rsidRPr="00A305CD">
      <w:rPr>
        <w:rFonts w:ascii="Times New Roman" w:hAnsi="Times New Roman" w:cs="Times New Roman"/>
        <w:i/>
        <w:sz w:val="20"/>
        <w:szCs w:val="20"/>
      </w:rPr>
      <w:t xml:space="preserve"> </w:t>
    </w:r>
    <w:r w:rsidR="00A305CD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A305CD">
      <w:rPr>
        <w:rFonts w:ascii="Times New Roman" w:hAnsi="Times New Roman" w:cs="Times New Roman"/>
        <w:i/>
        <w:sz w:val="20"/>
        <w:szCs w:val="20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F1DE" w14:textId="77777777" w:rsidR="00A305CD" w:rsidRDefault="00A3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410" w14:textId="77777777" w:rsidR="00A305CD" w:rsidRDefault="00A30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8FC" w14:textId="77777777" w:rsidR="00A305CD" w:rsidRDefault="00A30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C2BE" w14:textId="77777777" w:rsidR="00A305CD" w:rsidRDefault="00A30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28622008">
    <w:abstractNumId w:val="7"/>
  </w:num>
  <w:num w:numId="2" w16cid:durableId="1620716850">
    <w:abstractNumId w:val="5"/>
  </w:num>
  <w:num w:numId="3" w16cid:durableId="1342898525">
    <w:abstractNumId w:val="0"/>
  </w:num>
  <w:num w:numId="4" w16cid:durableId="432435046">
    <w:abstractNumId w:val="1"/>
  </w:num>
  <w:num w:numId="5" w16cid:durableId="1012220256">
    <w:abstractNumId w:val="9"/>
  </w:num>
  <w:num w:numId="6" w16cid:durableId="1749575067">
    <w:abstractNumId w:val="6"/>
  </w:num>
  <w:num w:numId="7" w16cid:durableId="529418167">
    <w:abstractNumId w:val="8"/>
  </w:num>
  <w:num w:numId="8" w16cid:durableId="204697625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3650937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00314482">
    <w:abstractNumId w:val="2"/>
  </w:num>
  <w:num w:numId="11" w16cid:durableId="666328806">
    <w:abstractNumId w:val="4"/>
  </w:num>
  <w:num w:numId="12" w16cid:durableId="124145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A4875"/>
    <w:rsid w:val="001E33EF"/>
    <w:rsid w:val="00203621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8699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227DD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05CD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2116"/>
    <w:rsid w:val="00EA0AB9"/>
    <w:rsid w:val="00EA565F"/>
    <w:rsid w:val="00EA7B2F"/>
    <w:rsid w:val="00EC0C0C"/>
    <w:rsid w:val="00F55128"/>
    <w:rsid w:val="00FB0FA0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2019-06-25T21:51:00Z</dcterms:created>
  <dcterms:modified xsi:type="dcterms:W3CDTF">2022-10-11T19:15:00Z</dcterms:modified>
</cp:coreProperties>
</file>