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6E6B650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0900">
        <w:rPr>
          <w:rFonts w:ascii="Times New Roman" w:hAnsi="Times New Roman" w:cs="Times New Roman"/>
          <w:bCs/>
          <w:i/>
          <w:iCs/>
          <w:sz w:val="24"/>
          <w:szCs w:val="24"/>
        </w:rPr>
        <w:t>Various Children’s Stories</w:t>
      </w:r>
    </w:p>
    <w:p w14:paraId="0993AF37" w14:textId="74D34DFF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 (or on a separate sheet)</w:t>
      </w:r>
      <w:r>
        <w:rPr>
          <w:rFonts w:ascii="Times New Roman" w:hAnsi="Times New Roman" w:cs="Times New Roman"/>
          <w:bCs/>
          <w:sz w:val="24"/>
          <w:szCs w:val="24"/>
        </w:rPr>
        <w:t>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how the children’s stories you have discussed contribute 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to a discussion of the idea of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1A487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B6E68">
        <w:rPr>
          <w:rFonts w:ascii="Times New Roman" w:hAnsi="Times New Roman" w:cs="Times New Roman"/>
          <w:bCs/>
          <w:sz w:val="24"/>
          <w:szCs w:val="24"/>
        </w:rPr>
        <w:t>summarize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>based on the details of the stor</w:t>
      </w:r>
      <w:r w:rsidR="000E0900">
        <w:rPr>
          <w:rFonts w:ascii="Times New Roman" w:hAnsi="Times New Roman" w:cs="Times New Roman"/>
          <w:bCs/>
          <w:sz w:val="24"/>
          <w:szCs w:val="24"/>
        </w:rPr>
        <w:t>ies themselves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</w:t>
      </w:r>
      <w:r w:rsidR="000E090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1F67B4E4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2E1565AB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648A2A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02E697E6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EA26FE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2745A7AA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5DF9D1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7E2D0100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3DDBFB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64ACFEFC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8C4E85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4670AFC4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BEEC00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4C6E0BDA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13BE07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324E19C5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C98708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964B866" w14:textId="77777777" w:rsidR="000E0900" w:rsidRDefault="000E09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1C0F7D1" w14:textId="4EFD6050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109B5FE4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3F6890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0FFA4199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BA5FCE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E29CE12" w14:textId="77777777" w:rsidR="000E0900" w:rsidRDefault="000E09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128D992" w14:textId="0EB3434E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523F" w14:textId="77777777" w:rsidR="00430AF0" w:rsidRDefault="00430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7104C47" w:rsidR="007821DB" w:rsidRPr="007821DB" w:rsidRDefault="006227D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347165A6">
          <wp:simplePos x="0" y="0"/>
          <wp:positionH relativeFrom="column">
            <wp:posOffset>5281930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3A3E67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09E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430AF0" w:rsidRPr="00430AF0">
      <w:rPr>
        <w:rFonts w:ascii="Times New Roman" w:hAnsi="Times New Roman" w:cs="Times New Roman"/>
        <w:i/>
        <w:sz w:val="20"/>
        <w:szCs w:val="20"/>
      </w:rPr>
      <w:t xml:space="preserve"> </w:t>
    </w:r>
    <w:r w:rsidR="00430AF0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430AF0">
      <w:rPr>
        <w:rFonts w:ascii="Times New Roman" w:hAnsi="Times New Roman" w:cs="Times New Roman"/>
        <w:i/>
        <w:sz w:val="20"/>
        <w:szCs w:val="20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2C9C" w14:textId="77777777" w:rsidR="00430AF0" w:rsidRDefault="00430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337B" w14:textId="77777777" w:rsidR="00430AF0" w:rsidRDefault="00430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69E" w14:textId="77777777" w:rsidR="00430AF0" w:rsidRDefault="00430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C29F" w14:textId="77777777" w:rsidR="00430AF0" w:rsidRDefault="00430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60281128">
    <w:abstractNumId w:val="7"/>
  </w:num>
  <w:num w:numId="2" w16cid:durableId="1046681186">
    <w:abstractNumId w:val="5"/>
  </w:num>
  <w:num w:numId="3" w16cid:durableId="1330477221">
    <w:abstractNumId w:val="0"/>
  </w:num>
  <w:num w:numId="4" w16cid:durableId="1319379125">
    <w:abstractNumId w:val="1"/>
  </w:num>
  <w:num w:numId="5" w16cid:durableId="1299140579">
    <w:abstractNumId w:val="9"/>
  </w:num>
  <w:num w:numId="6" w16cid:durableId="1859543623">
    <w:abstractNumId w:val="6"/>
  </w:num>
  <w:num w:numId="7" w16cid:durableId="1229418500">
    <w:abstractNumId w:val="8"/>
  </w:num>
  <w:num w:numId="8" w16cid:durableId="134659728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44851417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31455340">
    <w:abstractNumId w:val="2"/>
  </w:num>
  <w:num w:numId="11" w16cid:durableId="424155364">
    <w:abstractNumId w:val="4"/>
  </w:num>
  <w:num w:numId="12" w16cid:durableId="1563980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0E0900"/>
    <w:rsid w:val="00121967"/>
    <w:rsid w:val="00121E54"/>
    <w:rsid w:val="001A4875"/>
    <w:rsid w:val="001E33EF"/>
    <w:rsid w:val="00203621"/>
    <w:rsid w:val="00211662"/>
    <w:rsid w:val="00221DD3"/>
    <w:rsid w:val="0026133C"/>
    <w:rsid w:val="00273D54"/>
    <w:rsid w:val="00287533"/>
    <w:rsid w:val="003547C1"/>
    <w:rsid w:val="003732C2"/>
    <w:rsid w:val="003937EC"/>
    <w:rsid w:val="00430AF0"/>
    <w:rsid w:val="00431AF5"/>
    <w:rsid w:val="00471BD1"/>
    <w:rsid w:val="00486997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227DD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18C1"/>
    <w:rsid w:val="00C16C17"/>
    <w:rsid w:val="00C2399B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92116"/>
    <w:rsid w:val="00EA0AB9"/>
    <w:rsid w:val="00EA565F"/>
    <w:rsid w:val="00EA7B2F"/>
    <w:rsid w:val="00EC0C0C"/>
    <w:rsid w:val="00F55128"/>
    <w:rsid w:val="00FB0FA0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2019-07-10T15:03:00Z</dcterms:created>
  <dcterms:modified xsi:type="dcterms:W3CDTF">2022-10-11T19:15:00Z</dcterms:modified>
</cp:coreProperties>
</file>