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2392B7CD" w:rsidR="00A2441A" w:rsidRPr="0093157F" w:rsidRDefault="00203621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3157F"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7F5C9C" w:rsidRPr="00931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7047">
        <w:rPr>
          <w:rFonts w:ascii="Times New Roman" w:hAnsi="Times New Roman" w:cs="Times New Roman"/>
          <w:bCs/>
          <w:sz w:val="24"/>
          <w:szCs w:val="24"/>
        </w:rPr>
        <w:t>Various children’s stories</w:t>
      </w:r>
    </w:p>
    <w:p w14:paraId="56BCEE4B" w14:textId="36583D43" w:rsidR="00427047" w:rsidRDefault="00427047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Read and discuss a group of children’s stories selected by your teacher to address the idea of </w:t>
      </w:r>
      <w:r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3F00E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7767B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3F00E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Pr="00427047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>
        <w:rPr>
          <w:rFonts w:ascii="Times New Roman" w:hAnsi="Times New Roman" w:cs="Times New Roman"/>
          <w:bCs/>
          <w:sz w:val="24"/>
          <w:szCs w:val="24"/>
        </w:rPr>
        <w:t>. O</w:t>
      </w:r>
      <w:r w:rsidR="00AA5ED3">
        <w:rPr>
          <w:rFonts w:ascii="Times New Roman" w:hAnsi="Times New Roman" w:cs="Times New Roman"/>
          <w:bCs/>
          <w:sz w:val="24"/>
          <w:szCs w:val="24"/>
        </w:rPr>
        <w:t xml:space="preserve">n the lines below, </w:t>
      </w:r>
      <w:r>
        <w:rPr>
          <w:rFonts w:ascii="Times New Roman" w:hAnsi="Times New Roman" w:cs="Times New Roman"/>
          <w:bCs/>
          <w:sz w:val="24"/>
          <w:szCs w:val="24"/>
        </w:rPr>
        <w:t xml:space="preserve">summarize the </w:t>
      </w:r>
      <w:r w:rsidRPr="00427047">
        <w:rPr>
          <w:rFonts w:ascii="Times New Roman" w:hAnsi="Times New Roman" w:cs="Times New Roman"/>
          <w:bCs/>
          <w:i/>
          <w:iCs/>
          <w:sz w:val="24"/>
          <w:szCs w:val="24"/>
        </w:rPr>
        <w:t>specific themes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each title in one sentence each. Your sentences should demonstrate the distinct ways that each title addresses the </w:t>
      </w:r>
      <w:r w:rsidR="0099758A">
        <w:rPr>
          <w:rFonts w:ascii="Times New Roman" w:hAnsi="Times New Roman" w:cs="Times New Roman"/>
          <w:bCs/>
          <w:sz w:val="24"/>
          <w:szCs w:val="24"/>
        </w:rPr>
        <w:t>universal theme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7EBF69" w14:textId="77777777" w:rsidR="00427047" w:rsidRDefault="00427047" w:rsidP="00D25170">
      <w:pPr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27463E38" w:rsidR="00C9636D" w:rsidRPr="00427047" w:rsidRDefault="00427047" w:rsidP="00C9636D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A940ADD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E5D81D9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C71A1E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6434930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4B34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519AF34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FA54F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5CFC77D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4D42C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8E8DD5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3E40196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3CAF1B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D1DD63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36053E0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CF0BD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16222A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468A56" w14:textId="77777777" w:rsidR="00427047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46C0074" w14:textId="77777777" w:rsidR="00790046" w:rsidRPr="00790046" w:rsidRDefault="00790046" w:rsidP="0079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19331" w14:textId="77777777" w:rsidR="00790046" w:rsidRDefault="00790046" w:rsidP="0079004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22931A4" w14:textId="7E5A2F9D" w:rsidR="00790046" w:rsidRPr="00790046" w:rsidRDefault="00790046" w:rsidP="0079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47" w:rsidRPr="0071391C" w14:paraId="10B9618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D8B58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2DFE634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8F2CC6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25E8E6E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9B57BE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9B6497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8AD91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3E8CABE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2DA12B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219B772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ABF9D0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437F8A6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24AE972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9DE80E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EEA9EE5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467C65A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04AD62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2F4E0DE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54F52A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732050D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77E886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9C95098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B25BBFE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237E08B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1AA0B3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2D7498B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20269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784A697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12761F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27047" w:rsidRPr="0071391C" w14:paraId="3ABC185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CCAC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FDEE6F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4B100B4" w14:textId="77777777" w:rsidR="00427047" w:rsidRPr="00427047" w:rsidRDefault="00427047" w:rsidP="00427047">
      <w:pPr>
        <w:pStyle w:val="ListParagraph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children’s title here)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27047" w:rsidRPr="0071391C" w14:paraId="483DF0A4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574ADD7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427047" w:rsidRPr="0071391C" w14:paraId="065C1E9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458DC3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27047" w:rsidRPr="0071391C" w14:paraId="03686C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0DB1BD" w14:textId="77777777" w:rsidR="00427047" w:rsidRPr="0071391C" w:rsidRDefault="00427047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62C7769" w14:textId="77777777" w:rsidR="00427047" w:rsidRDefault="00427047" w:rsidP="0042704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C9636D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DC8" w14:textId="77777777" w:rsidR="000D5E08" w:rsidRDefault="000D5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5052B0A" w:rsidR="007821DB" w:rsidRPr="007821DB" w:rsidRDefault="0079004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7EAC9CE4">
          <wp:simplePos x="0" y="0"/>
          <wp:positionH relativeFrom="column">
            <wp:posOffset>5281930</wp:posOffset>
          </wp:positionH>
          <wp:positionV relativeFrom="paragraph">
            <wp:posOffset>-687705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57F7A7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52F9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D5E08" w:rsidRPr="000D5E08">
      <w:rPr>
        <w:rFonts w:ascii="Times New Roman" w:hAnsi="Times New Roman" w:cs="Times New Roman"/>
        <w:i/>
        <w:sz w:val="20"/>
        <w:szCs w:val="20"/>
      </w:rPr>
      <w:t xml:space="preserve"> </w:t>
    </w:r>
    <w:r w:rsidR="000D5E08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0D5E08">
      <w:rPr>
        <w:rFonts w:ascii="Times New Roman" w:hAnsi="Times New Roman" w:cs="Times New Roman"/>
        <w:i/>
        <w:sz w:val="20"/>
        <w:szCs w:val="20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CCB7" w14:textId="77777777" w:rsidR="000D5E08" w:rsidRDefault="000D5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D98" w14:textId="77777777" w:rsidR="000D5E08" w:rsidRDefault="000D5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684B" w14:textId="77777777" w:rsidR="000D5E08" w:rsidRDefault="000D5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84A3" w14:textId="77777777" w:rsidR="000D5E08" w:rsidRDefault="000D5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32627402">
    <w:abstractNumId w:val="7"/>
  </w:num>
  <w:num w:numId="2" w16cid:durableId="1370455366">
    <w:abstractNumId w:val="5"/>
  </w:num>
  <w:num w:numId="3" w16cid:durableId="715130448">
    <w:abstractNumId w:val="0"/>
  </w:num>
  <w:num w:numId="4" w16cid:durableId="192498396">
    <w:abstractNumId w:val="1"/>
  </w:num>
  <w:num w:numId="5" w16cid:durableId="1158769713">
    <w:abstractNumId w:val="9"/>
  </w:num>
  <w:num w:numId="6" w16cid:durableId="1934126273">
    <w:abstractNumId w:val="6"/>
  </w:num>
  <w:num w:numId="7" w16cid:durableId="444271433">
    <w:abstractNumId w:val="8"/>
  </w:num>
  <w:num w:numId="8" w16cid:durableId="144449493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21634626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13860275">
    <w:abstractNumId w:val="2"/>
  </w:num>
  <w:num w:numId="11" w16cid:durableId="757483009">
    <w:abstractNumId w:val="4"/>
  </w:num>
  <w:num w:numId="12" w16cid:durableId="174463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0D5E08"/>
    <w:rsid w:val="00121967"/>
    <w:rsid w:val="00121E54"/>
    <w:rsid w:val="001E33EF"/>
    <w:rsid w:val="00203621"/>
    <w:rsid w:val="00211662"/>
    <w:rsid w:val="00221DD3"/>
    <w:rsid w:val="0026133C"/>
    <w:rsid w:val="00273D54"/>
    <w:rsid w:val="00287533"/>
    <w:rsid w:val="002A5C0B"/>
    <w:rsid w:val="002E2DBD"/>
    <w:rsid w:val="003547C1"/>
    <w:rsid w:val="003732C2"/>
    <w:rsid w:val="003937EC"/>
    <w:rsid w:val="003F00E4"/>
    <w:rsid w:val="00427047"/>
    <w:rsid w:val="00431AF5"/>
    <w:rsid w:val="00471BD1"/>
    <w:rsid w:val="004E5504"/>
    <w:rsid w:val="00516CD5"/>
    <w:rsid w:val="005229BB"/>
    <w:rsid w:val="0055639C"/>
    <w:rsid w:val="005B7E1D"/>
    <w:rsid w:val="005C6891"/>
    <w:rsid w:val="005E6ED0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767BF"/>
    <w:rsid w:val="007821DB"/>
    <w:rsid w:val="00790046"/>
    <w:rsid w:val="00790315"/>
    <w:rsid w:val="007A567F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3157F"/>
    <w:rsid w:val="00995639"/>
    <w:rsid w:val="0099758A"/>
    <w:rsid w:val="00A0651F"/>
    <w:rsid w:val="00A2441A"/>
    <w:rsid w:val="00A35362"/>
    <w:rsid w:val="00A513C1"/>
    <w:rsid w:val="00A836B1"/>
    <w:rsid w:val="00AA5ED3"/>
    <w:rsid w:val="00AB08D1"/>
    <w:rsid w:val="00AB6E68"/>
    <w:rsid w:val="00AC0B1D"/>
    <w:rsid w:val="00AD4E51"/>
    <w:rsid w:val="00B0058A"/>
    <w:rsid w:val="00C118C1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10</cp:revision>
  <dcterms:created xsi:type="dcterms:W3CDTF">2019-06-25T21:09:00Z</dcterms:created>
  <dcterms:modified xsi:type="dcterms:W3CDTF">2022-10-11T19:14:00Z</dcterms:modified>
</cp:coreProperties>
</file>