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C8E750F" w:rsidR="00A2441A" w:rsidRPr="00DF2C1E" w:rsidRDefault="002053F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BIBLIOSCOPIC DIALOGUE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Insert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children’s</w:t>
      </w:r>
      <w:r w:rsidR="00E7146C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title here</w:t>
      </w:r>
    </w:p>
    <w:p w14:paraId="7D8D7999" w14:textId="6ECAD839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31495E">
        <w:rPr>
          <w:rFonts w:ascii="Times New Roman" w:hAnsi="Times New Roman" w:cs="Times New Roman"/>
          <w:bCs/>
          <w:sz w:val="24"/>
          <w:szCs w:val="24"/>
        </w:rPr>
        <w:t>PROTAGONIST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146C">
        <w:rPr>
          <w:rFonts w:ascii="Times New Roman" w:hAnsi="Times New Roman" w:cs="Times New Roman"/>
          <w:bCs/>
          <w:sz w:val="24"/>
          <w:szCs w:val="24"/>
        </w:rPr>
        <w:t xml:space="preserve">and discuss how the author’s use of characterization addresses the idea of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(insert chosen </w:t>
      </w:r>
      <w:r w:rsidR="0077778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universal </w:t>
      </w:r>
      <w:r w:rsidR="00806C24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idea</w:t>
      </w:r>
      <w:r w:rsidR="0077778D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</w:t>
      </w:r>
      <w:r w:rsidR="00E7146C" w:rsidRPr="00E7146C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here)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415D" w14:textId="77777777" w:rsidR="00F330E3" w:rsidRDefault="00F33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DC66F48" w:rsidR="007821DB" w:rsidRPr="007821DB" w:rsidRDefault="00B74DB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A3C48D6">
          <wp:simplePos x="0" y="0"/>
          <wp:positionH relativeFrom="column">
            <wp:posOffset>5228590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CDD3B4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6361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F330E3" w:rsidRPr="00F330E3">
      <w:rPr>
        <w:rFonts w:ascii="Times New Roman" w:hAnsi="Times New Roman" w:cs="Times New Roman"/>
        <w:i/>
        <w:sz w:val="20"/>
        <w:szCs w:val="20"/>
      </w:rPr>
      <w:t xml:space="preserve"> </w:t>
    </w:r>
    <w:r w:rsidR="00F330E3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F330E3">
      <w:rPr>
        <w:rFonts w:ascii="Times New Roman" w:hAnsi="Times New Roman" w:cs="Times New Roman"/>
        <w:i/>
        <w:sz w:val="20"/>
        <w:szCs w:val="20"/>
      </w:rPr>
      <w:t>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0913" w14:textId="77777777" w:rsidR="00F330E3" w:rsidRDefault="00F33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FC11" w14:textId="77777777" w:rsidR="00F330E3" w:rsidRDefault="00F33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B67D" w14:textId="77777777" w:rsidR="00F330E3" w:rsidRDefault="00F330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4DA" w14:textId="77777777" w:rsidR="00F330E3" w:rsidRDefault="00F33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582984188">
    <w:abstractNumId w:val="6"/>
  </w:num>
  <w:num w:numId="2" w16cid:durableId="1142232311">
    <w:abstractNumId w:val="4"/>
  </w:num>
  <w:num w:numId="3" w16cid:durableId="985665823">
    <w:abstractNumId w:val="0"/>
  </w:num>
  <w:num w:numId="4" w16cid:durableId="741216533">
    <w:abstractNumId w:val="1"/>
  </w:num>
  <w:num w:numId="5" w16cid:durableId="1866750872">
    <w:abstractNumId w:val="8"/>
  </w:num>
  <w:num w:numId="6" w16cid:durableId="2121339724">
    <w:abstractNumId w:val="5"/>
  </w:num>
  <w:num w:numId="7" w16cid:durableId="1512792661">
    <w:abstractNumId w:val="7"/>
  </w:num>
  <w:num w:numId="8" w16cid:durableId="172505611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33464939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139149454">
    <w:abstractNumId w:val="2"/>
  </w:num>
  <w:num w:numId="11" w16cid:durableId="1310974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2053F4"/>
    <w:rsid w:val="00211662"/>
    <w:rsid w:val="00221DD3"/>
    <w:rsid w:val="00273D54"/>
    <w:rsid w:val="0028506F"/>
    <w:rsid w:val="00287533"/>
    <w:rsid w:val="002C49B2"/>
    <w:rsid w:val="0031495E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7778D"/>
    <w:rsid w:val="007821DB"/>
    <w:rsid w:val="007C2B56"/>
    <w:rsid w:val="00806C24"/>
    <w:rsid w:val="00836DFA"/>
    <w:rsid w:val="00871F10"/>
    <w:rsid w:val="008C3980"/>
    <w:rsid w:val="008E4CE6"/>
    <w:rsid w:val="00967BFB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74DB6"/>
    <w:rsid w:val="00C16C17"/>
    <w:rsid w:val="00C25F59"/>
    <w:rsid w:val="00C3351B"/>
    <w:rsid w:val="00CC5269"/>
    <w:rsid w:val="00CC7ED4"/>
    <w:rsid w:val="00D074DF"/>
    <w:rsid w:val="00D21BC8"/>
    <w:rsid w:val="00DF2C1E"/>
    <w:rsid w:val="00E24AA5"/>
    <w:rsid w:val="00E31BAF"/>
    <w:rsid w:val="00E4651B"/>
    <w:rsid w:val="00E60D3E"/>
    <w:rsid w:val="00E7146C"/>
    <w:rsid w:val="00EA565F"/>
    <w:rsid w:val="00EC0C0C"/>
    <w:rsid w:val="00F330E3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8</cp:revision>
  <dcterms:created xsi:type="dcterms:W3CDTF">2019-06-25T20:59:00Z</dcterms:created>
  <dcterms:modified xsi:type="dcterms:W3CDTF">2022-10-11T19:14:00Z</dcterms:modified>
</cp:coreProperties>
</file>