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11C32" w14:textId="77777777" w:rsidR="00E24AA5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noProof/>
          <w:color w:val="808080" w:themeColor="background1" w:themeShade="8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 wp14:anchorId="38BF8D4A" wp14:editId="383C597F">
                <wp:simplePos x="0" y="0"/>
                <wp:positionH relativeFrom="column">
                  <wp:posOffset>5435245</wp:posOffset>
                </wp:positionH>
                <wp:positionV relativeFrom="paragraph">
                  <wp:posOffset>38100</wp:posOffset>
                </wp:positionV>
                <wp:extent cx="2360930" cy="955040"/>
                <wp:effectExtent l="38100" t="38100" r="118110" b="111760"/>
                <wp:wrapTight wrapText="bothSides">
                  <wp:wrapPolygon edited="0">
                    <wp:start x="0" y="-862"/>
                    <wp:lineTo x="-346" y="-431"/>
                    <wp:lineTo x="-346" y="22404"/>
                    <wp:lineTo x="0" y="23697"/>
                    <wp:lineTo x="22154" y="23697"/>
                    <wp:lineTo x="22500" y="20681"/>
                    <wp:lineTo x="22500" y="5601"/>
                    <wp:lineTo x="22154" y="0"/>
                    <wp:lineTo x="21981" y="-862"/>
                    <wp:lineTo x="0" y="-862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55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F738827" w14:textId="77777777" w:rsidR="00A2441A" w:rsidRPr="00A2441A" w:rsidRDefault="00A2441A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</w:pPr>
                            <w:r w:rsidRPr="00A2441A"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  <w:t>SCORE/GRADE: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BF8D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7.95pt;margin-top:3pt;width:185.9pt;height:75.2pt;z-index:-25165824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" strokecolor="#7f7f7f [1612]">
                <v:stroke joinstyle="round"/>
                <v:shadow on="t" color="black" opacity="26214f" origin="-.5,-.5" offset=".74836mm,.74836mm"/>
                <v:textbox>
                  <w:txbxContent>
                    <w:p w14:paraId="2F738827" w14:textId="77777777" w:rsidR="00A2441A" w:rsidRPr="00A2441A" w:rsidRDefault="00A2441A">
                      <w:pPr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</w:pPr>
                      <w:r w:rsidRPr="00A2441A"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  <w:t>SCORE/GRADE: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Name: _______________________________________</w:t>
      </w:r>
    </w:p>
    <w:p w14:paraId="4043A7BF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7E870E58" w14:textId="77777777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Class:  _______________________________________</w:t>
      </w:r>
    </w:p>
    <w:p w14:paraId="1E3E3C82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54A4087D" w14:textId="77777777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Date:  ________________________________________</w:t>
      </w:r>
    </w:p>
    <w:p w14:paraId="33E68544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2D936416" w14:textId="77777777" w:rsidR="00A2441A" w:rsidRPr="00A2441A" w:rsidRDefault="00A2441A" w:rsidP="00A2441A">
      <w:pPr>
        <w:rPr>
          <w:rFonts w:ascii="Times New Roman" w:hAnsi="Times New Roman" w:cs="Times New Roman"/>
          <w:sz w:val="24"/>
          <w:szCs w:val="24"/>
        </w:rPr>
      </w:pPr>
    </w:p>
    <w:p w14:paraId="0A73666E" w14:textId="358DDF97" w:rsidR="00A2441A" w:rsidRPr="00D714C0" w:rsidRDefault="00D714C0" w:rsidP="00A2441A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BIBLIOSCOPIC DIALOGUE</w:t>
      </w:r>
      <w:r w:rsidR="003F62F1" w:rsidRPr="00D714C0">
        <w:rPr>
          <w:rFonts w:ascii="Times New Roman" w:hAnsi="Times New Roman" w:cs="Times New Roman"/>
          <w:bCs/>
          <w:sz w:val="24"/>
          <w:szCs w:val="24"/>
        </w:rPr>
        <w:t>:</w:t>
      </w:r>
      <w:r w:rsidR="003F62F1" w:rsidRPr="00D714C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3732C2" w:rsidRPr="00D714C0">
        <w:rPr>
          <w:rFonts w:ascii="Times New Roman" w:hAnsi="Times New Roman" w:cs="Times New Roman"/>
          <w:b/>
          <w:i/>
          <w:iCs/>
          <w:sz w:val="24"/>
          <w:szCs w:val="24"/>
          <w:highlight w:val="yellow"/>
        </w:rPr>
        <w:t xml:space="preserve">Insert </w:t>
      </w:r>
      <w:r w:rsidRPr="00D714C0">
        <w:rPr>
          <w:rFonts w:ascii="Times New Roman" w:hAnsi="Times New Roman" w:cs="Times New Roman"/>
          <w:b/>
          <w:i/>
          <w:iCs/>
          <w:sz w:val="24"/>
          <w:szCs w:val="24"/>
          <w:highlight w:val="yellow"/>
        </w:rPr>
        <w:t xml:space="preserve">children’s </w:t>
      </w:r>
      <w:r w:rsidR="003732C2" w:rsidRPr="00D714C0">
        <w:rPr>
          <w:rFonts w:ascii="Times New Roman" w:hAnsi="Times New Roman" w:cs="Times New Roman"/>
          <w:b/>
          <w:i/>
          <w:iCs/>
          <w:sz w:val="24"/>
          <w:szCs w:val="24"/>
          <w:highlight w:val="yellow"/>
        </w:rPr>
        <w:t>title here</w:t>
      </w:r>
    </w:p>
    <w:p w14:paraId="6BA86453" w14:textId="5981C5AA" w:rsidR="00756B11" w:rsidRDefault="00D714C0" w:rsidP="00D714C0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Summarize this children’s story by filling out the story chart on the next page. In the “Theme” bubble, show how the story addresses the idea of </w:t>
      </w:r>
      <w:r w:rsidRPr="00D714C0">
        <w:rPr>
          <w:rFonts w:ascii="Times New Roman" w:hAnsi="Times New Roman" w:cs="Times New Roman"/>
          <w:b/>
          <w:i/>
          <w:iCs/>
          <w:sz w:val="24"/>
          <w:szCs w:val="24"/>
          <w:highlight w:val="yellow"/>
        </w:rPr>
        <w:t xml:space="preserve">(insert chosen </w:t>
      </w:r>
      <w:r w:rsidR="00223097">
        <w:rPr>
          <w:rFonts w:ascii="Times New Roman" w:hAnsi="Times New Roman" w:cs="Times New Roman"/>
          <w:b/>
          <w:i/>
          <w:iCs/>
          <w:sz w:val="24"/>
          <w:szCs w:val="24"/>
          <w:highlight w:val="yellow"/>
        </w:rPr>
        <w:t xml:space="preserve">universal </w:t>
      </w:r>
      <w:r w:rsidR="007D024B">
        <w:rPr>
          <w:rFonts w:ascii="Times New Roman" w:hAnsi="Times New Roman" w:cs="Times New Roman"/>
          <w:b/>
          <w:i/>
          <w:iCs/>
          <w:sz w:val="24"/>
          <w:szCs w:val="24"/>
          <w:highlight w:val="yellow"/>
        </w:rPr>
        <w:t>idea</w:t>
      </w:r>
      <w:r w:rsidRPr="00D714C0">
        <w:rPr>
          <w:rFonts w:ascii="Times New Roman" w:hAnsi="Times New Roman" w:cs="Times New Roman"/>
          <w:b/>
          <w:i/>
          <w:iCs/>
          <w:sz w:val="24"/>
          <w:szCs w:val="24"/>
          <w:highlight w:val="yellow"/>
        </w:rPr>
        <w:t xml:space="preserve"> here)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2CCF4228" w14:textId="427500C7" w:rsidR="00756B11" w:rsidRDefault="00756B11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 w:type="page"/>
      </w:r>
    </w:p>
    <w:bookmarkStart w:id="0" w:name="_Hlk11831056"/>
    <w:p w14:paraId="0E9D3D53" w14:textId="4C2FDD87" w:rsidR="008D3F75" w:rsidRPr="0044547B" w:rsidRDefault="008D3F75" w:rsidP="008D3F75">
      <w:pPr>
        <w:pStyle w:val="Academic"/>
        <w:spacing w:line="240" w:lineRule="auto"/>
        <w:ind w:right="-360" w:firstLine="0"/>
        <w:jc w:val="center"/>
        <w:rPr>
          <w:sz w:val="40"/>
          <w:szCs w:val="4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63527016" wp14:editId="4242C9F0">
                <wp:simplePos x="0" y="0"/>
                <wp:positionH relativeFrom="column">
                  <wp:posOffset>-506095</wp:posOffset>
                </wp:positionH>
                <wp:positionV relativeFrom="paragraph">
                  <wp:posOffset>-595468</wp:posOffset>
                </wp:positionV>
                <wp:extent cx="9182276" cy="6586872"/>
                <wp:effectExtent l="0" t="0" r="95250" b="99695"/>
                <wp:wrapNone/>
                <wp:docPr id="214" name="Group 2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82276" cy="6586872"/>
                          <a:chOff x="0" y="0"/>
                          <a:chExt cx="8595360" cy="6166028"/>
                        </a:xfrm>
                      </wpg:grpSpPr>
                      <wps:wsp>
                        <wps:cNvPr id="211" name="Oval 21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595360" cy="6162041"/>
                          </a:xfrm>
                          <a:prstGeom prst="ellipse">
                            <a:avLst/>
                          </a:prstGeom>
                          <a:solidFill>
                            <a:srgbClr val="D6E3BC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Isosceles Triangle 198"/>
                        <wps:cNvSpPr>
                          <a:spLocks noChangeArrowheads="1"/>
                        </wps:cNvSpPr>
                        <wps:spPr bwMode="auto">
                          <a:xfrm>
                            <a:off x="847592" y="68241"/>
                            <a:ext cx="6858000" cy="471297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C6D9F1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Text Box 199"/>
                        <wps:cNvSpPr txBox="1">
                          <a:spLocks noChangeArrowheads="1"/>
                        </wps:cNvSpPr>
                        <wps:spPr bwMode="auto">
                          <a:xfrm>
                            <a:off x="3427331" y="4383627"/>
                            <a:ext cx="1737360" cy="350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C026CC" w14:textId="77777777" w:rsidR="008D3F75" w:rsidRDefault="008D3F75" w:rsidP="008D3F75">
                              <w:pPr>
                                <w:jc w:val="center"/>
                                <w:rPr>
                                  <w:rFonts w:ascii="Garamond" w:hAnsi="Garamond"/>
                                  <w:i/>
                                </w:rPr>
                              </w:pPr>
                              <w:r>
                                <w:rPr>
                                  <w:rFonts w:ascii="Garamond" w:hAnsi="Garamond"/>
                                  <w:b/>
                                  <w:sz w:val="36"/>
                                </w:rPr>
                                <w:t>PLOT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Text Box 212"/>
                        <wps:cNvSpPr txBox="1">
                          <a:spLocks noChangeArrowheads="1"/>
                        </wps:cNvSpPr>
                        <wps:spPr bwMode="auto">
                          <a:xfrm>
                            <a:off x="1230202" y="959308"/>
                            <a:ext cx="1579245" cy="3504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B8DB69" w14:textId="77777777" w:rsidR="008D3F75" w:rsidRPr="00A90618" w:rsidRDefault="008D3F75" w:rsidP="008D3F75">
                              <w:pPr>
                                <w:rPr>
                                  <w:rFonts w:ascii="Garamond" w:hAnsi="Garamond"/>
                                  <w:sz w:val="36"/>
                                </w:rPr>
                              </w:pPr>
                              <w:r>
                                <w:rPr>
                                  <w:rFonts w:ascii="Garamond" w:hAnsi="Garamond"/>
                                  <w:b/>
                                  <w:sz w:val="36"/>
                                </w:rPr>
                                <w:t>SETTING</w:t>
                              </w:r>
                              <w:r>
                                <w:t xml:space="preserve"> </w:t>
                              </w:r>
                            </w:p>
                            <w:p w14:paraId="5EC62FC6" w14:textId="77777777" w:rsidR="008D3F75" w:rsidRPr="00D15BFD" w:rsidRDefault="008D3F75" w:rsidP="008D3F7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Text Box 200"/>
                        <wps:cNvSpPr txBox="1">
                          <a:spLocks noChangeArrowheads="1"/>
                        </wps:cNvSpPr>
                        <wps:spPr bwMode="auto">
                          <a:xfrm>
                            <a:off x="2469766" y="4967783"/>
                            <a:ext cx="3761105" cy="1198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FFD4EC" w14:textId="77777777" w:rsidR="008D3F75" w:rsidRPr="00BB2AAE" w:rsidRDefault="008D3F75" w:rsidP="008D3F75">
                              <w:pPr>
                                <w:jc w:val="center"/>
                                <w:rPr>
                                  <w:rFonts w:ascii="Garamond" w:hAnsi="Garamond"/>
                                  <w:b/>
                                  <w:sz w:val="36"/>
                                  <w:szCs w:val="36"/>
                                </w:rPr>
                              </w:pPr>
                              <w:r w:rsidRPr="00BB2AAE">
                                <w:rPr>
                                  <w:rFonts w:ascii="Garamond" w:hAnsi="Garamond"/>
                                  <w:b/>
                                  <w:sz w:val="36"/>
                                  <w:szCs w:val="36"/>
                                </w:rPr>
                                <w:t>CONFLICT</w:t>
                              </w:r>
                            </w:p>
                            <w:p w14:paraId="3F98173C" w14:textId="77777777" w:rsidR="008D3F75" w:rsidRPr="00BB2AAE" w:rsidRDefault="008D3F75" w:rsidP="008D3F75">
                              <w:pPr>
                                <w:jc w:val="center"/>
                                <w:rPr>
                                  <w:rFonts w:ascii="Garamond" w:hAnsi="Garamond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Text Box 213"/>
                        <wps:cNvSpPr txBox="1">
                          <a:spLocks noChangeArrowheads="1"/>
                        </wps:cNvSpPr>
                        <wps:spPr bwMode="auto">
                          <a:xfrm>
                            <a:off x="5755226" y="959308"/>
                            <a:ext cx="1745615" cy="4285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7FA3DA" w14:textId="77777777" w:rsidR="008D3F75" w:rsidRPr="00D15BFD" w:rsidRDefault="008D3F75" w:rsidP="008D3F75">
                              <w:pPr>
                                <w:jc w:val="right"/>
                              </w:pPr>
                              <w:r>
                                <w:rPr>
                                  <w:rFonts w:ascii="Garamond" w:hAnsi="Garamond"/>
                                  <w:b/>
                                  <w:sz w:val="36"/>
                                </w:rPr>
                                <w:t>CHARACTERS</w:t>
                              </w:r>
                              <w:r w:rsidRPr="00DE6D61">
                                <w:rPr>
                                  <w:rFonts w:ascii="Garamond" w:hAnsi="Garamond"/>
                                  <w:sz w:val="24"/>
                                  <w:szCs w:val="24"/>
                                </w:rPr>
                                <w:br/>
                              </w:r>
                            </w:p>
                            <w:p w14:paraId="52BDA6E7" w14:textId="77777777" w:rsidR="008D3F75" w:rsidRPr="002B0294" w:rsidRDefault="008D3F75" w:rsidP="008D3F75">
                              <w:pPr>
                                <w:jc w:val="right"/>
                                <w:rPr>
                                  <w:rFonts w:ascii="Garamond" w:hAnsi="Garamond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Oval 204"/>
                        <wps:cNvSpPr>
                          <a:spLocks noChangeArrowheads="1"/>
                        </wps:cNvSpPr>
                        <wps:spPr bwMode="auto">
                          <a:xfrm>
                            <a:off x="4509475" y="1641697"/>
                            <a:ext cx="2740660" cy="13843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8C3C341" w14:textId="77777777" w:rsidR="008D3F75" w:rsidRPr="008D3F75" w:rsidRDefault="008D3F75" w:rsidP="008D3F75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8D3F75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 xml:space="preserve">Denouement:  </w:t>
                              </w:r>
                            </w:p>
                            <w:p w14:paraId="09268D1A" w14:textId="77777777" w:rsidR="008D3F75" w:rsidRDefault="008D3F75" w:rsidP="008D3F75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6" name="Oval 206"/>
                        <wps:cNvSpPr>
                          <a:spLocks noChangeArrowheads="1"/>
                        </wps:cNvSpPr>
                        <wps:spPr bwMode="auto">
                          <a:xfrm>
                            <a:off x="638588" y="3478117"/>
                            <a:ext cx="2740660" cy="13843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F0D165F" w14:textId="77777777" w:rsidR="008D3F75" w:rsidRPr="008D3F75" w:rsidRDefault="008D3F75" w:rsidP="008D3F75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8D3F75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 xml:space="preserve">Exposition:  </w:t>
                              </w:r>
                            </w:p>
                            <w:p w14:paraId="14202CB5" w14:textId="77777777" w:rsidR="008D3F75" w:rsidRPr="005B78C4" w:rsidRDefault="008D3F75" w:rsidP="008D3F75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5" name="Oval 205"/>
                        <wps:cNvSpPr>
                          <a:spLocks noChangeArrowheads="1"/>
                        </wps:cNvSpPr>
                        <wps:spPr bwMode="auto">
                          <a:xfrm>
                            <a:off x="1344782" y="1641697"/>
                            <a:ext cx="2740660" cy="13843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315FC856" w14:textId="77777777" w:rsidR="008D3F75" w:rsidRPr="008D3F75" w:rsidRDefault="008D3F75" w:rsidP="008D3F75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8D3F75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 xml:space="preserve">Rising Action:  </w:t>
                              </w:r>
                            </w:p>
                            <w:p w14:paraId="42956801" w14:textId="77777777" w:rsidR="008D3F75" w:rsidRDefault="008D3F75" w:rsidP="008D3F75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7" name="Oval 207"/>
                        <wps:cNvSpPr>
                          <a:spLocks noChangeArrowheads="1"/>
                        </wps:cNvSpPr>
                        <wps:spPr bwMode="auto">
                          <a:xfrm>
                            <a:off x="5173773" y="3478117"/>
                            <a:ext cx="2740660" cy="13843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5094EB8" w14:textId="77777777" w:rsidR="008D3F75" w:rsidRPr="008D3F75" w:rsidRDefault="008D3F75" w:rsidP="008D3F75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8D3F75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 xml:space="preserve">Conclusion:  </w:t>
                              </w:r>
                            </w:p>
                            <w:p w14:paraId="311DCB4D" w14:textId="77777777" w:rsidR="008D3F75" w:rsidRDefault="008D3F75" w:rsidP="008D3F75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8" name="Oval 208"/>
                        <wps:cNvSpPr>
                          <a:spLocks noChangeArrowheads="1"/>
                        </wps:cNvSpPr>
                        <wps:spPr bwMode="auto">
                          <a:xfrm>
                            <a:off x="2902688" y="255182"/>
                            <a:ext cx="2740660" cy="13843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391F1CC" w14:textId="77777777" w:rsidR="008D3F75" w:rsidRPr="008D3F75" w:rsidRDefault="008D3F75" w:rsidP="008D3F75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8D3F75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 xml:space="preserve">Climax:  </w:t>
                              </w:r>
                            </w:p>
                            <w:p w14:paraId="30F5E971" w14:textId="77777777" w:rsidR="008D3F75" w:rsidRDefault="008D3F75" w:rsidP="008D3F75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1" name="Straight Connector 201"/>
                        <wps:cNvCnPr>
                          <a:cxnSpLocks noChangeShapeType="1"/>
                        </wps:cNvCnPr>
                        <wps:spPr bwMode="auto">
                          <a:xfrm rot="21535676" flipV="1">
                            <a:off x="3017594" y="1319590"/>
                            <a:ext cx="358775" cy="442595"/>
                          </a:xfrm>
                          <a:prstGeom prst="line">
                            <a:avLst/>
                          </a:prstGeom>
                          <a:noFill/>
                          <a:ln w="76200">
                            <a:solidFill>
                              <a:srgbClr val="7F7F7F"/>
                            </a:solidFill>
                            <a:round/>
                            <a:headEnd/>
                            <a:tailEnd type="triangle" w="med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09" name="Straight Connector 209"/>
                        <wps:cNvCnPr>
                          <a:cxnSpLocks noChangeShapeType="1"/>
                        </wps:cNvCnPr>
                        <wps:spPr bwMode="auto">
                          <a:xfrm rot="-64324">
                            <a:off x="6375105" y="2984427"/>
                            <a:ext cx="427990" cy="658495"/>
                          </a:xfrm>
                          <a:prstGeom prst="line">
                            <a:avLst/>
                          </a:prstGeom>
                          <a:noFill/>
                          <a:ln w="76200">
                            <a:solidFill>
                              <a:srgbClr val="7F7F7F"/>
                            </a:solidFill>
                            <a:round/>
                            <a:headEnd/>
                            <a:tailEnd type="triangle" w="med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02" name="Straight Connector 202"/>
                        <wps:cNvCnPr>
                          <a:cxnSpLocks noChangeShapeType="1"/>
                        </wps:cNvCnPr>
                        <wps:spPr bwMode="auto">
                          <a:xfrm rot="-64324">
                            <a:off x="5206793" y="1367643"/>
                            <a:ext cx="376555" cy="474345"/>
                          </a:xfrm>
                          <a:prstGeom prst="line">
                            <a:avLst/>
                          </a:prstGeom>
                          <a:noFill/>
                          <a:ln w="76200">
                            <a:solidFill>
                              <a:srgbClr val="7F7F7F"/>
                            </a:solidFill>
                            <a:round/>
                            <a:headEnd/>
                            <a:tailEnd type="triangle" w="med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03" name="Straight Connector 203"/>
                        <wps:cNvCnPr>
                          <a:cxnSpLocks noChangeShapeType="1"/>
                        </wps:cNvCnPr>
                        <wps:spPr bwMode="auto">
                          <a:xfrm rot="21535676" flipV="1">
                            <a:off x="1692334" y="2983984"/>
                            <a:ext cx="483235" cy="595630"/>
                          </a:xfrm>
                          <a:prstGeom prst="line">
                            <a:avLst/>
                          </a:prstGeom>
                          <a:noFill/>
                          <a:ln w="76200">
                            <a:solidFill>
                              <a:srgbClr val="7F7F7F"/>
                            </a:solidFill>
                            <a:round/>
                            <a:headEnd/>
                            <a:tailEnd type="triangle" w="med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0" name="Oval 210"/>
                        <wps:cNvSpPr>
                          <a:spLocks noChangeArrowheads="1"/>
                        </wps:cNvSpPr>
                        <wps:spPr bwMode="auto">
                          <a:xfrm>
                            <a:off x="2800808" y="2714478"/>
                            <a:ext cx="2947670" cy="1460500"/>
                          </a:xfrm>
                          <a:prstGeom prst="ellipse">
                            <a:avLst/>
                          </a:prstGeom>
                          <a:solidFill>
                            <a:srgbClr val="F2DBDB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4239698" w14:textId="43B7720D" w:rsidR="008D3F75" w:rsidRDefault="008D3F75" w:rsidP="008D3F75">
                              <w:pPr>
                                <w:jc w:val="center"/>
                              </w:pPr>
                              <w:r w:rsidRPr="00175D5B">
                                <w:rPr>
                                  <w:rFonts w:ascii="Garamond" w:hAnsi="Garamond"/>
                                  <w:b/>
                                  <w:sz w:val="36"/>
                                </w:rPr>
                                <w:t>T</w:t>
                              </w:r>
                              <w:r>
                                <w:rPr>
                                  <w:rFonts w:ascii="Garamond" w:hAnsi="Garamond"/>
                                  <w:b/>
                                  <w:sz w:val="36"/>
                                </w:rPr>
                                <w:t>HEME</w:t>
                              </w:r>
                            </w:p>
                            <w:p w14:paraId="145532FE" w14:textId="77777777" w:rsidR="008D3F75" w:rsidRDefault="008D3F75" w:rsidP="008D3F75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3527016" id="Group 214" o:spid="_x0000_s1027" style="position:absolute;left:0;text-align:left;margin-left:-39.85pt;margin-top:-46.9pt;width:723pt;height:518.65pt;z-index:251677696;mso-width-relative:margin;mso-height-relative:margin" coordsize="85953,61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">
                <v:oval id="Oval 211" o:spid="_x0000_s1028" style="position:absolute;width:85953;height:61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" fillcolor="#d6e3bc">
                  <v:shadow on="t" opacity=".5" offset="6pt,6pt"/>
                </v:oval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Isosceles Triangle 198" o:spid="_x0000_s1029" type="#_x0000_t5" style="position:absolute;left:8475;top:682;width:68580;height:47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" fillcolor="#c6d9f1"/>
                <v:shape id="Text Box 199" o:spid="_x0000_s1030" type="#_x0000_t202" style="position:absolute;left:34273;top:43836;width:17373;height:3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" filled="f" stroked="f">
                  <v:textbox>
                    <w:txbxContent>
                      <w:p w14:paraId="48C026CC" w14:textId="77777777" w:rsidR="008D3F75" w:rsidRDefault="008D3F75" w:rsidP="008D3F75">
                        <w:pPr>
                          <w:jc w:val="center"/>
                          <w:rPr>
                            <w:rFonts w:ascii="Garamond" w:hAnsi="Garamond"/>
                            <w:i/>
                          </w:rPr>
                        </w:pPr>
                        <w:r>
                          <w:rPr>
                            <w:rFonts w:ascii="Garamond" w:hAnsi="Garamond"/>
                            <w:b/>
                            <w:sz w:val="36"/>
                          </w:rPr>
                          <w:t>PLOT</w:t>
                        </w:r>
                      </w:p>
                    </w:txbxContent>
                  </v:textbox>
                </v:shape>
                <v:shape id="Text Box 212" o:spid="_x0000_s1031" type="#_x0000_t202" style="position:absolute;left:12302;top:9593;width:15792;height:350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" filled="f" stroked="f">
                  <v:textbox>
                    <w:txbxContent>
                      <w:p w14:paraId="50B8DB69" w14:textId="77777777" w:rsidR="008D3F75" w:rsidRPr="00A90618" w:rsidRDefault="008D3F75" w:rsidP="008D3F75">
                        <w:pPr>
                          <w:rPr>
                            <w:rFonts w:ascii="Garamond" w:hAnsi="Garamond"/>
                            <w:sz w:val="36"/>
                          </w:rPr>
                        </w:pPr>
                        <w:r>
                          <w:rPr>
                            <w:rFonts w:ascii="Garamond" w:hAnsi="Garamond"/>
                            <w:b/>
                            <w:sz w:val="36"/>
                          </w:rPr>
                          <w:t>SETTING</w:t>
                        </w:r>
                        <w:r>
                          <w:t xml:space="preserve"> </w:t>
                        </w:r>
                      </w:p>
                      <w:p w14:paraId="5EC62FC6" w14:textId="77777777" w:rsidR="008D3F75" w:rsidRPr="00D15BFD" w:rsidRDefault="008D3F75" w:rsidP="008D3F75"/>
                    </w:txbxContent>
                  </v:textbox>
                </v:shape>
                <v:shape id="Text Box 200" o:spid="_x0000_s1032" type="#_x0000_t202" style="position:absolute;left:24697;top:49677;width:37611;height:119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" filled="f" stroked="f">
                  <v:textbox>
                    <w:txbxContent>
                      <w:p w14:paraId="26FFD4EC" w14:textId="77777777" w:rsidR="008D3F75" w:rsidRPr="00BB2AAE" w:rsidRDefault="008D3F75" w:rsidP="008D3F75">
                        <w:pPr>
                          <w:jc w:val="center"/>
                          <w:rPr>
                            <w:rFonts w:ascii="Garamond" w:hAnsi="Garamond"/>
                            <w:b/>
                            <w:sz w:val="36"/>
                            <w:szCs w:val="36"/>
                          </w:rPr>
                        </w:pPr>
                        <w:r w:rsidRPr="00BB2AAE">
                          <w:rPr>
                            <w:rFonts w:ascii="Garamond" w:hAnsi="Garamond"/>
                            <w:b/>
                            <w:sz w:val="36"/>
                            <w:szCs w:val="36"/>
                          </w:rPr>
                          <w:t>CONFLICT</w:t>
                        </w:r>
                      </w:p>
                      <w:p w14:paraId="3F98173C" w14:textId="77777777" w:rsidR="008D3F75" w:rsidRPr="00BB2AAE" w:rsidRDefault="008D3F75" w:rsidP="008D3F75">
                        <w:pPr>
                          <w:jc w:val="center"/>
                          <w:rPr>
                            <w:rFonts w:ascii="Garamond" w:hAnsi="Garamond"/>
                          </w:rPr>
                        </w:pPr>
                      </w:p>
                    </w:txbxContent>
                  </v:textbox>
                </v:shape>
                <v:shape id="Text Box 213" o:spid="_x0000_s1033" type="#_x0000_t202" style="position:absolute;left:57552;top:9593;width:17456;height:428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" filled="f" stroked="f">
                  <v:textbox>
                    <w:txbxContent>
                      <w:p w14:paraId="037FA3DA" w14:textId="77777777" w:rsidR="008D3F75" w:rsidRPr="00D15BFD" w:rsidRDefault="008D3F75" w:rsidP="008D3F75">
                        <w:pPr>
                          <w:jc w:val="right"/>
                        </w:pPr>
                        <w:r>
                          <w:rPr>
                            <w:rFonts w:ascii="Garamond" w:hAnsi="Garamond"/>
                            <w:b/>
                            <w:sz w:val="36"/>
                          </w:rPr>
                          <w:t>CHARACTERS</w:t>
                        </w:r>
                        <w:r w:rsidRPr="00DE6D61">
                          <w:rPr>
                            <w:rFonts w:ascii="Garamond" w:hAnsi="Garamond"/>
                            <w:sz w:val="24"/>
                            <w:szCs w:val="24"/>
                          </w:rPr>
                          <w:br/>
                        </w:r>
                      </w:p>
                      <w:p w14:paraId="52BDA6E7" w14:textId="77777777" w:rsidR="008D3F75" w:rsidRPr="002B0294" w:rsidRDefault="008D3F75" w:rsidP="008D3F75">
                        <w:pPr>
                          <w:jc w:val="right"/>
                          <w:rPr>
                            <w:rFonts w:ascii="Garamond" w:hAnsi="Garamond"/>
                          </w:rPr>
                        </w:pPr>
                      </w:p>
                    </w:txbxContent>
                  </v:textbox>
                </v:shape>
                <v:oval id="Oval 204" o:spid="_x0000_s1034" style="position:absolute;left:45094;top:16416;width:27407;height:13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">
                  <v:textbox inset="0,0,0,0">
                    <w:txbxContent>
                      <w:p w14:paraId="78C3C341" w14:textId="77777777" w:rsidR="008D3F75" w:rsidRPr="008D3F75" w:rsidRDefault="008D3F75" w:rsidP="008D3F75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8D3F75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Denouement:  </w:t>
                        </w:r>
                      </w:p>
                      <w:p w14:paraId="09268D1A" w14:textId="77777777" w:rsidR="008D3F75" w:rsidRDefault="008D3F75" w:rsidP="008D3F75">
                        <w:pPr>
                          <w:jc w:val="center"/>
                        </w:pPr>
                      </w:p>
                    </w:txbxContent>
                  </v:textbox>
                </v:oval>
                <v:oval id="Oval 206" o:spid="_x0000_s1035" style="position:absolute;left:6385;top:34781;width:27407;height:13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">
                  <v:textbox inset="0,0,0,0">
                    <w:txbxContent>
                      <w:p w14:paraId="5F0D165F" w14:textId="77777777" w:rsidR="008D3F75" w:rsidRPr="008D3F75" w:rsidRDefault="008D3F75" w:rsidP="008D3F75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8D3F75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Exposition:  </w:t>
                        </w:r>
                      </w:p>
                      <w:p w14:paraId="14202CB5" w14:textId="77777777" w:rsidR="008D3F75" w:rsidRPr="005B78C4" w:rsidRDefault="008D3F75" w:rsidP="008D3F75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oval>
                <v:oval id="Oval 205" o:spid="_x0000_s1036" style="position:absolute;left:13447;top:16416;width:27407;height:13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">
                  <v:textbox inset="0,0,0,0">
                    <w:txbxContent>
                      <w:p w14:paraId="315FC856" w14:textId="77777777" w:rsidR="008D3F75" w:rsidRPr="008D3F75" w:rsidRDefault="008D3F75" w:rsidP="008D3F75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8D3F75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Rising Action:  </w:t>
                        </w:r>
                      </w:p>
                      <w:p w14:paraId="42956801" w14:textId="77777777" w:rsidR="008D3F75" w:rsidRDefault="008D3F75" w:rsidP="008D3F75">
                        <w:pPr>
                          <w:jc w:val="center"/>
                        </w:pPr>
                      </w:p>
                    </w:txbxContent>
                  </v:textbox>
                </v:oval>
                <v:oval id="Oval 207" o:spid="_x0000_s1037" style="position:absolute;left:51737;top:34781;width:27407;height:13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">
                  <v:textbox inset="0,0,0,0">
                    <w:txbxContent>
                      <w:p w14:paraId="65094EB8" w14:textId="77777777" w:rsidR="008D3F75" w:rsidRPr="008D3F75" w:rsidRDefault="008D3F75" w:rsidP="008D3F75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8D3F75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Conclusion:  </w:t>
                        </w:r>
                      </w:p>
                      <w:p w14:paraId="311DCB4D" w14:textId="77777777" w:rsidR="008D3F75" w:rsidRDefault="008D3F75" w:rsidP="008D3F75">
                        <w:pPr>
                          <w:jc w:val="center"/>
                        </w:pPr>
                      </w:p>
                    </w:txbxContent>
                  </v:textbox>
                </v:oval>
                <v:oval id="Oval 208" o:spid="_x0000_s1038" style="position:absolute;left:29026;top:2551;width:27407;height:13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">
                  <v:textbox inset="0,0,0,0">
                    <w:txbxContent>
                      <w:p w14:paraId="2391F1CC" w14:textId="77777777" w:rsidR="008D3F75" w:rsidRPr="008D3F75" w:rsidRDefault="008D3F75" w:rsidP="008D3F75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8D3F75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Climax:  </w:t>
                        </w:r>
                      </w:p>
                      <w:p w14:paraId="30F5E971" w14:textId="77777777" w:rsidR="008D3F75" w:rsidRDefault="008D3F75" w:rsidP="008D3F75">
                        <w:pPr>
                          <w:jc w:val="center"/>
                        </w:pPr>
                      </w:p>
                    </w:txbxContent>
                  </v:textbox>
                </v:oval>
                <v:line id="Straight Connector 201" o:spid="_x0000_s1039" style="position:absolute;rotation:70259fd;flip:y;visibility:visible;mso-wrap-style:square" from="30175,13195" to="33763,176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" strokecolor="#7f7f7f" strokeweight="6pt">
                  <v:stroke endarrow="block" endarrowlength="long"/>
                </v:line>
                <v:line id="Straight Connector 209" o:spid="_x0000_s1040" style="position:absolute;rotation:-70259fd;visibility:visible;mso-wrap-style:square" from="63751,29844" to="68030,36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" strokecolor="#7f7f7f" strokeweight="6pt">
                  <v:stroke endarrow="block" endarrowlength="long"/>
                </v:line>
                <v:line id="Straight Connector 202" o:spid="_x0000_s1041" style="position:absolute;rotation:-70259fd;visibility:visible;mso-wrap-style:square" from="52067,13676" to="55833,184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" strokecolor="#7f7f7f" strokeweight="6pt">
                  <v:stroke endarrow="block" endarrowlength="long"/>
                </v:line>
                <v:line id="Straight Connector 203" o:spid="_x0000_s1042" style="position:absolute;rotation:70259fd;flip:y;visibility:visible;mso-wrap-style:square" from="16923,29839" to="21755,357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" strokecolor="#7f7f7f" strokeweight="6pt">
                  <v:stroke endarrow="block" endarrowlength="long"/>
                </v:line>
                <v:oval id="Oval 210" o:spid="_x0000_s1043" style="position:absolute;left:28008;top:27144;width:29476;height:146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" fillcolor="#f2dbdb" strokeweight="1.5pt">
                  <v:textbox inset="0,0,0,0">
                    <w:txbxContent>
                      <w:p w14:paraId="74239698" w14:textId="43B7720D" w:rsidR="008D3F75" w:rsidRDefault="008D3F75" w:rsidP="008D3F75">
                        <w:pPr>
                          <w:jc w:val="center"/>
                        </w:pPr>
                        <w:r w:rsidRPr="00175D5B">
                          <w:rPr>
                            <w:rFonts w:ascii="Garamond" w:hAnsi="Garamond"/>
                            <w:b/>
                            <w:sz w:val="36"/>
                          </w:rPr>
                          <w:t>T</w:t>
                        </w:r>
                        <w:r>
                          <w:rPr>
                            <w:rFonts w:ascii="Garamond" w:hAnsi="Garamond"/>
                            <w:b/>
                            <w:sz w:val="36"/>
                          </w:rPr>
                          <w:t>HEME</w:t>
                        </w:r>
                      </w:p>
                      <w:p w14:paraId="145532FE" w14:textId="77777777" w:rsidR="008D3F75" w:rsidRDefault="008D3F75" w:rsidP="008D3F75">
                        <w:pPr>
                          <w:jc w:val="center"/>
                        </w:pPr>
                      </w:p>
                    </w:txbxContent>
                  </v:textbox>
                </v:oval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8B1A60" wp14:editId="21642FBB">
                <wp:simplePos x="0" y="0"/>
                <wp:positionH relativeFrom="column">
                  <wp:posOffset>5326380</wp:posOffset>
                </wp:positionH>
                <wp:positionV relativeFrom="paragraph">
                  <wp:posOffset>998855</wp:posOffset>
                </wp:positionV>
                <wp:extent cx="342900" cy="438785"/>
                <wp:effectExtent l="20955" t="17780" r="64770" b="57785"/>
                <wp:wrapNone/>
                <wp:docPr id="197" name="Straight Connector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43878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E47518" id="Straight Connector 19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9.4pt,78.65pt" to="446.4pt,1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" strokeweight="2pt">
                <v:stroke endarrow="block" endarrowlength="long"/>
              </v:line>
            </w:pict>
          </mc:Fallback>
        </mc:AlternateContent>
      </w:r>
      <w:bookmarkEnd w:id="0"/>
    </w:p>
    <w:p w14:paraId="0268194B" w14:textId="15253A64" w:rsidR="008D3F75" w:rsidRPr="0044547B" w:rsidRDefault="008D3F75" w:rsidP="008D3F75">
      <w:pPr>
        <w:pStyle w:val="Academic"/>
        <w:spacing w:line="240" w:lineRule="auto"/>
        <w:ind w:right="-360" w:firstLine="0"/>
        <w:jc w:val="center"/>
        <w:rPr>
          <w:sz w:val="40"/>
          <w:szCs w:val="40"/>
        </w:rPr>
      </w:pPr>
    </w:p>
    <w:p w14:paraId="573E7395" w14:textId="33669434" w:rsidR="003F62F1" w:rsidRPr="00A2441A" w:rsidRDefault="003F62F1" w:rsidP="00A2441A">
      <w:pPr>
        <w:rPr>
          <w:rFonts w:ascii="Times New Roman" w:hAnsi="Times New Roman" w:cs="Times New Roman"/>
          <w:sz w:val="24"/>
          <w:szCs w:val="24"/>
        </w:rPr>
      </w:pPr>
    </w:p>
    <w:sectPr w:rsidR="003F62F1" w:rsidRPr="00A2441A" w:rsidSect="008D3F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A5487" w14:textId="77777777" w:rsidR="00664A3A" w:rsidRDefault="00664A3A" w:rsidP="00AD4E51">
      <w:pPr>
        <w:spacing w:after="0" w:line="240" w:lineRule="auto"/>
      </w:pPr>
      <w:r>
        <w:separator/>
      </w:r>
    </w:p>
  </w:endnote>
  <w:endnote w:type="continuationSeparator" w:id="0">
    <w:p w14:paraId="7AA8EBDA" w14:textId="77777777" w:rsidR="00664A3A" w:rsidRDefault="00664A3A" w:rsidP="00AD4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48BF2" w14:textId="77777777" w:rsidR="00B02B2B" w:rsidRDefault="00B02B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C609A" w14:textId="2F4C1B37" w:rsidR="007821DB" w:rsidRPr="007821DB" w:rsidRDefault="003B299E" w:rsidP="00A2441A">
    <w:pPr>
      <w:pStyle w:val="Footer"/>
      <w:tabs>
        <w:tab w:val="clear" w:pos="4680"/>
      </w:tabs>
      <w:rPr>
        <w:rFonts w:ascii="Times New Roman" w:hAnsi="Times New Roman" w:cs="Times New Roman"/>
        <w:i/>
        <w:sz w:val="20"/>
        <w:szCs w:val="20"/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47130732" wp14:editId="36831C42">
          <wp:simplePos x="0" y="0"/>
          <wp:positionH relativeFrom="column">
            <wp:posOffset>7366677</wp:posOffset>
          </wp:positionH>
          <wp:positionV relativeFrom="paragraph">
            <wp:posOffset>-687668</wp:posOffset>
          </wp:positionV>
          <wp:extent cx="1178886" cy="872490"/>
          <wp:effectExtent l="0" t="0" r="2540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8886" cy="872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35AD1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0761C15" wp14:editId="55BF3223">
              <wp:simplePos x="0" y="0"/>
              <wp:positionH relativeFrom="column">
                <wp:posOffset>-106326</wp:posOffset>
              </wp:positionH>
              <wp:positionV relativeFrom="paragraph">
                <wp:posOffset>-98499</wp:posOffset>
              </wp:positionV>
              <wp:extent cx="7341010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34101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97F202C" id="Straight Connector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35pt,-7.75pt" to="569.7pt,-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" strokecolor="#4472c4 [3204]" strokeweight=".5pt">
              <v:stroke joinstyle="miter"/>
            </v:line>
          </w:pict>
        </mc:Fallback>
      </mc:AlternateContent>
    </w:r>
    <w:r w:rsidR="00B02B2B" w:rsidRPr="00B02B2B">
      <w:rPr>
        <w:rFonts w:ascii="Times New Roman" w:hAnsi="Times New Roman" w:cs="Times New Roman"/>
        <w:i/>
        <w:sz w:val="20"/>
        <w:szCs w:val="20"/>
      </w:rPr>
      <w:t xml:space="preserve"> </w:t>
    </w:r>
    <w:r w:rsidR="00B02B2B">
      <w:rPr>
        <w:rFonts w:ascii="Times New Roman" w:hAnsi="Times New Roman" w:cs="Times New Roman"/>
        <w:i/>
        <w:sz w:val="20"/>
        <w:szCs w:val="20"/>
      </w:rPr>
      <w:t xml:space="preserve">Biblioscopic Dialogue </w:t>
    </w:r>
    <w:r w:rsidR="00B02B2B">
      <w:rPr>
        <w:rFonts w:ascii="Times New Roman" w:hAnsi="Times New Roman" w:cs="Times New Roman"/>
        <w:i/>
        <w:sz w:val="20"/>
        <w:szCs w:val="20"/>
      </w:rPr>
      <w:t>10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9E78A" w14:textId="77777777" w:rsidR="00B02B2B" w:rsidRDefault="00B02B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9E753" w14:textId="77777777" w:rsidR="00664A3A" w:rsidRDefault="00664A3A" w:rsidP="00AD4E51">
      <w:pPr>
        <w:spacing w:after="0" w:line="240" w:lineRule="auto"/>
      </w:pPr>
      <w:r>
        <w:separator/>
      </w:r>
    </w:p>
  </w:footnote>
  <w:footnote w:type="continuationSeparator" w:id="0">
    <w:p w14:paraId="6E8CDBBA" w14:textId="77777777" w:rsidR="00664A3A" w:rsidRDefault="00664A3A" w:rsidP="00AD4E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9EE96" w14:textId="77777777" w:rsidR="00B02B2B" w:rsidRDefault="00B02B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E235C" w14:textId="77777777" w:rsidR="00B02B2B" w:rsidRDefault="00B02B2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C5A28" w14:textId="77777777" w:rsidR="00B02B2B" w:rsidRDefault="00B02B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509E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E6E54F1"/>
    <w:multiLevelType w:val="multilevel"/>
    <w:tmpl w:val="84ECDCFA"/>
    <w:numStyleLink w:val="LearningObjectives"/>
  </w:abstractNum>
  <w:abstractNum w:abstractNumId="2" w15:restartNumberingAfterBreak="0">
    <w:nsid w:val="2DD32CB0"/>
    <w:multiLevelType w:val="multilevel"/>
    <w:tmpl w:val="B568CD8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402C0D84"/>
    <w:multiLevelType w:val="multilevel"/>
    <w:tmpl w:val="9922160E"/>
    <w:lvl w:ilvl="0">
      <w:start w:val="1"/>
      <w:numFmt w:val="decimal"/>
      <w:suff w:val="space"/>
      <w:lvlText w:val="R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42A43D7E"/>
    <w:multiLevelType w:val="multilevel"/>
    <w:tmpl w:val="84ECDCFA"/>
    <w:styleLink w:val="LearningObjectives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5ACD323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5BC9026A"/>
    <w:multiLevelType w:val="multilevel"/>
    <w:tmpl w:val="84ECDCFA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746C33D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7644578A"/>
    <w:multiLevelType w:val="multilevel"/>
    <w:tmpl w:val="89921CA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1444881298">
    <w:abstractNumId w:val="6"/>
  </w:num>
  <w:num w:numId="2" w16cid:durableId="1481118658">
    <w:abstractNumId w:val="4"/>
  </w:num>
  <w:num w:numId="3" w16cid:durableId="1584485508">
    <w:abstractNumId w:val="0"/>
  </w:num>
  <w:num w:numId="4" w16cid:durableId="1043333983">
    <w:abstractNumId w:val="1"/>
  </w:num>
  <w:num w:numId="5" w16cid:durableId="565068704">
    <w:abstractNumId w:val="8"/>
  </w:num>
  <w:num w:numId="6" w16cid:durableId="850489456">
    <w:abstractNumId w:val="5"/>
  </w:num>
  <w:num w:numId="7" w16cid:durableId="118256836">
    <w:abstractNumId w:val="7"/>
  </w:num>
  <w:num w:numId="8" w16cid:durableId="1342200477">
    <w:abstractNumId w:val="5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9" w16cid:durableId="1705401118">
    <w:abstractNumId w:val="6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0" w16cid:durableId="1669794284">
    <w:abstractNumId w:val="2"/>
  </w:num>
  <w:num w:numId="11" w16cid:durableId="5290277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7"/>
  <w:attachedTemplate r:id="rId1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1A8"/>
    <w:rsid w:val="000748EC"/>
    <w:rsid w:val="00121967"/>
    <w:rsid w:val="001961BA"/>
    <w:rsid w:val="00211662"/>
    <w:rsid w:val="00221DD3"/>
    <w:rsid w:val="00223097"/>
    <w:rsid w:val="00273D54"/>
    <w:rsid w:val="0028506F"/>
    <w:rsid w:val="00287533"/>
    <w:rsid w:val="002D134F"/>
    <w:rsid w:val="002F1F08"/>
    <w:rsid w:val="003424CE"/>
    <w:rsid w:val="003547C1"/>
    <w:rsid w:val="003732C2"/>
    <w:rsid w:val="003937EC"/>
    <w:rsid w:val="003B299E"/>
    <w:rsid w:val="003F62F1"/>
    <w:rsid w:val="004204FC"/>
    <w:rsid w:val="00471BD1"/>
    <w:rsid w:val="00516CD5"/>
    <w:rsid w:val="0055639C"/>
    <w:rsid w:val="005B7E1D"/>
    <w:rsid w:val="005C6891"/>
    <w:rsid w:val="0061699D"/>
    <w:rsid w:val="00616DBF"/>
    <w:rsid w:val="00664A3A"/>
    <w:rsid w:val="00666A64"/>
    <w:rsid w:val="006841A8"/>
    <w:rsid w:val="00702863"/>
    <w:rsid w:val="0071508B"/>
    <w:rsid w:val="00754DA0"/>
    <w:rsid w:val="00756B11"/>
    <w:rsid w:val="0077624A"/>
    <w:rsid w:val="007821DB"/>
    <w:rsid w:val="007D024B"/>
    <w:rsid w:val="00836DFA"/>
    <w:rsid w:val="00871F10"/>
    <w:rsid w:val="008C3980"/>
    <w:rsid w:val="008D3F75"/>
    <w:rsid w:val="008E4CE6"/>
    <w:rsid w:val="00995639"/>
    <w:rsid w:val="00A0651F"/>
    <w:rsid w:val="00A2441A"/>
    <w:rsid w:val="00A836B1"/>
    <w:rsid w:val="00AB08D1"/>
    <w:rsid w:val="00AC0B1D"/>
    <w:rsid w:val="00AD4E51"/>
    <w:rsid w:val="00B0058A"/>
    <w:rsid w:val="00B02B2B"/>
    <w:rsid w:val="00B35AD1"/>
    <w:rsid w:val="00B578BD"/>
    <w:rsid w:val="00C16C17"/>
    <w:rsid w:val="00C3351B"/>
    <w:rsid w:val="00CC5269"/>
    <w:rsid w:val="00CC7ED4"/>
    <w:rsid w:val="00D074DF"/>
    <w:rsid w:val="00D714C0"/>
    <w:rsid w:val="00E0296C"/>
    <w:rsid w:val="00E24AA5"/>
    <w:rsid w:val="00E31BAF"/>
    <w:rsid w:val="00E4651B"/>
    <w:rsid w:val="00E56147"/>
    <w:rsid w:val="00E60D3E"/>
    <w:rsid w:val="00EA565F"/>
    <w:rsid w:val="00EC0C0C"/>
    <w:rsid w:val="00F44F36"/>
    <w:rsid w:val="00F670EB"/>
    <w:rsid w:val="00F90DBE"/>
    <w:rsid w:val="00FB66F2"/>
    <w:rsid w:val="00FE0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0D6E170B"/>
  <w15:chartTrackingRefBased/>
  <w15:docId w15:val="{BB7A5F47-5122-4274-ACB2-00AA4AB1F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DD3"/>
    <w:pPr>
      <w:ind w:left="720"/>
      <w:contextualSpacing/>
    </w:pPr>
  </w:style>
  <w:style w:type="numbering" w:customStyle="1" w:styleId="LearningObjectives">
    <w:name w:val="Learning Objectives"/>
    <w:uiPriority w:val="99"/>
    <w:rsid w:val="00273D54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E51"/>
  </w:style>
  <w:style w:type="paragraph" w:styleId="Footer">
    <w:name w:val="footer"/>
    <w:basedOn w:val="Normal"/>
    <w:link w:val="Foot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E51"/>
  </w:style>
  <w:style w:type="character" w:styleId="Hyperlink">
    <w:name w:val="Hyperlink"/>
    <w:basedOn w:val="DefaultParagraphFont"/>
    <w:uiPriority w:val="99"/>
    <w:unhideWhenUsed/>
    <w:rsid w:val="007821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21DB"/>
    <w:rPr>
      <w:color w:val="605E5C"/>
      <w:shd w:val="clear" w:color="auto" w:fill="E1DFDD"/>
    </w:rPr>
  </w:style>
  <w:style w:type="paragraph" w:customStyle="1" w:styleId="Academic">
    <w:name w:val="Academic"/>
    <w:basedOn w:val="Normal"/>
    <w:rsid w:val="008D3F75"/>
    <w:pPr>
      <w:spacing w:after="0" w:line="480" w:lineRule="auto"/>
      <w:ind w:firstLine="720"/>
    </w:pPr>
    <w:rPr>
      <w:rFonts w:ascii="Garamond" w:eastAsia="Times New Roman" w:hAnsi="Garamond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3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\Dropbox%20(Personal)\Center%20For%20Lit\Office\CenterForLit%20Schools\G1.1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G1.1 Template</Template>
  <TotalTime>4</TotalTime>
  <Pages>2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Andrews</dc:creator>
  <cp:keywords/>
  <dc:description/>
  <cp:lastModifiedBy>Adam Andrews</cp:lastModifiedBy>
  <cp:revision>8</cp:revision>
  <dcterms:created xsi:type="dcterms:W3CDTF">2019-06-25T20:56:00Z</dcterms:created>
  <dcterms:modified xsi:type="dcterms:W3CDTF">2022-10-11T19:13:00Z</dcterms:modified>
</cp:coreProperties>
</file>