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1E9CAEC2" w:rsidR="00A2441A" w:rsidRPr="00DF2C1E" w:rsidRDefault="00DC3096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ANNOTATED BIBLIOGRAPHY</w:t>
      </w:r>
      <w:r w:rsidR="003F62F1" w:rsidRPr="00DF2C1E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DF2C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DF2C1E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53A6A388" w14:textId="70541602" w:rsidR="00DC3096" w:rsidRDefault="00DC3096" w:rsidP="00575A2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Research three or more critical works discussing this story and use them to create an annotated bibliography. Your bibliography should consist of a properly formatted bibliographic entry for each title, followed by a short paragraph of your own summarizing the work’s thesis and characterizing its contribution to a conversation about the story and its themes.</w:t>
      </w:r>
    </w:p>
    <w:p w14:paraId="5838EC03" w14:textId="1C4536A1" w:rsidR="00DC3096" w:rsidRDefault="00DC3096" w:rsidP="00575A2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not write on this sheet; attach it to your annotated bibliography before submitting.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7064D0" w:rsidRPr="0071391C" w14:paraId="3E7E54B9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342A344" w14:textId="2C2DA7DB" w:rsidR="007064D0" w:rsidRPr="0071391C" w:rsidRDefault="00575A2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Grade </w:t>
            </w:r>
            <w:r w:rsidR="00DC309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bibliography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here according to the </w:t>
            </w:r>
            <w:r w:rsidR="00DC309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following criteria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</w:t>
            </w:r>
          </w:p>
        </w:tc>
      </w:tr>
      <w:tr w:rsidR="007064D0" w:rsidRPr="0071391C" w14:paraId="0178860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F852210" w14:textId="6787A2D4" w:rsidR="007064D0" w:rsidRPr="0071391C" w:rsidRDefault="00DC309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Punctuation and formatting </w:t>
            </w:r>
          </w:p>
        </w:tc>
      </w:tr>
      <w:tr w:rsidR="007064D0" w:rsidRPr="0071391C" w14:paraId="117E1C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7BA4F3A" w14:textId="5A40556A" w:rsidR="007064D0" w:rsidRPr="0071391C" w:rsidRDefault="00DC309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Length/sufficiency of summary paragraphs</w:t>
            </w:r>
            <w:r w:rsidR="00575A2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</w:t>
            </w:r>
          </w:p>
        </w:tc>
      </w:tr>
      <w:tr w:rsidR="007064D0" w:rsidRPr="0071391C" w14:paraId="4318C28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E1DAA3D" w14:textId="06605AC8" w:rsidR="007064D0" w:rsidRPr="0071391C" w:rsidRDefault="00DC309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Relevance of summary paragraphs to story and its themes</w:t>
            </w:r>
            <w:r w:rsidR="00575A2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</w:t>
            </w:r>
          </w:p>
        </w:tc>
      </w:tr>
      <w:tr w:rsidR="00CA3B76" w:rsidRPr="0071391C" w14:paraId="14152E9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F128215" w14:textId="14DF93CF" w:rsidR="00CA3B76" w:rsidRPr="0071391C" w:rsidRDefault="00DC309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Accuracy of summary paragraphs</w:t>
            </w:r>
          </w:p>
        </w:tc>
      </w:tr>
      <w:tr w:rsidR="00CA3B76" w:rsidRPr="0071391C" w14:paraId="7A9B48A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9CA2287" w14:textId="05DD27B7" w:rsidR="00CA3B76" w:rsidRPr="0071391C" w:rsidRDefault="00CA3B7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7B650693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7C854AC" w14:textId="77777777" w:rsidR="00CA3B76" w:rsidRPr="0071391C" w:rsidRDefault="00CA3B7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9F65D6" w:rsidRPr="0071391C" w14:paraId="5F0918A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1DA4EAC" w14:textId="77777777" w:rsidR="009F65D6" w:rsidRDefault="009F65D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9F65D6" w:rsidRPr="0071391C" w14:paraId="1E16D81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4BCE7D6" w14:textId="77777777" w:rsidR="009F65D6" w:rsidRDefault="009F65D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69FE806C" w14:textId="0D8C84EC" w:rsidR="00CA3B76" w:rsidRDefault="00CA3B76" w:rsidP="00575A22">
      <w:pPr>
        <w:rPr>
          <w:rFonts w:ascii="Times New Roman" w:hAnsi="Times New Roman" w:cs="Times New Roman"/>
          <w:bCs/>
          <w:sz w:val="24"/>
          <w:szCs w:val="24"/>
        </w:rPr>
      </w:pPr>
    </w:p>
    <w:sectPr w:rsidR="00CA3B76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B9254" w14:textId="77777777" w:rsidR="00EA16B0" w:rsidRDefault="00EA16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747C0B1D" w:rsidR="007821DB" w:rsidRPr="007821DB" w:rsidRDefault="00510140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0EC75E" wp14:editId="6099C4AC">
          <wp:simplePos x="0" y="0"/>
          <wp:positionH relativeFrom="column">
            <wp:posOffset>5159375</wp:posOffset>
          </wp:positionH>
          <wp:positionV relativeFrom="paragraph">
            <wp:posOffset>-703580</wp:posOffset>
          </wp:positionV>
          <wp:extent cx="1178560" cy="872490"/>
          <wp:effectExtent l="0" t="0" r="2540" b="3810"/>
          <wp:wrapTight wrapText="bothSides">
            <wp:wrapPolygon edited="0">
              <wp:start x="11871" y="0"/>
              <wp:lineTo x="7332" y="7546"/>
              <wp:lineTo x="0" y="9432"/>
              <wp:lineTo x="0" y="18865"/>
              <wp:lineTo x="7681" y="21223"/>
              <wp:lineTo x="9078" y="21223"/>
              <wp:lineTo x="21297" y="18865"/>
              <wp:lineTo x="21297" y="9432"/>
              <wp:lineTo x="13966" y="7546"/>
              <wp:lineTo x="15362" y="7546"/>
              <wp:lineTo x="16409" y="2830"/>
              <wp:lineTo x="15711" y="0"/>
              <wp:lineTo x="1187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56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191D83E7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718142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1.0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EA16B0">
      <w:rPr>
        <w:rFonts w:ascii="Times New Roman" w:hAnsi="Times New Roman" w:cs="Times New Roman"/>
        <w:i/>
        <w:sz w:val="20"/>
        <w:szCs w:val="20"/>
      </w:rPr>
      <w:t>Biblioscopic Dialogue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83677" w14:textId="77777777" w:rsidR="00EA16B0" w:rsidRDefault="00EA16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F544F" w14:textId="77777777" w:rsidR="00EA16B0" w:rsidRDefault="00EA16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C8F5F" w14:textId="77777777" w:rsidR="00EA16B0" w:rsidRDefault="00EA16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53C0F" w14:textId="77777777" w:rsidR="00EA16B0" w:rsidRDefault="00EA16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A621C4C"/>
    <w:multiLevelType w:val="hybridMultilevel"/>
    <w:tmpl w:val="B0006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69B152E"/>
    <w:multiLevelType w:val="hybridMultilevel"/>
    <w:tmpl w:val="81C2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73D3B"/>
    <w:multiLevelType w:val="hybridMultilevel"/>
    <w:tmpl w:val="6F12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41F0F8C"/>
    <w:multiLevelType w:val="hybridMultilevel"/>
    <w:tmpl w:val="244CE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488980774">
    <w:abstractNumId w:val="10"/>
  </w:num>
  <w:num w:numId="2" w16cid:durableId="1458064365">
    <w:abstractNumId w:val="7"/>
  </w:num>
  <w:num w:numId="3" w16cid:durableId="857543906">
    <w:abstractNumId w:val="0"/>
  </w:num>
  <w:num w:numId="4" w16cid:durableId="777722590">
    <w:abstractNumId w:val="1"/>
  </w:num>
  <w:num w:numId="5" w16cid:durableId="1443838158">
    <w:abstractNumId w:val="12"/>
  </w:num>
  <w:num w:numId="6" w16cid:durableId="1503474347">
    <w:abstractNumId w:val="9"/>
  </w:num>
  <w:num w:numId="7" w16cid:durableId="845244820">
    <w:abstractNumId w:val="11"/>
  </w:num>
  <w:num w:numId="8" w16cid:durableId="1312439371">
    <w:abstractNumId w:val="9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1963459313">
    <w:abstractNumId w:val="10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352462823">
    <w:abstractNumId w:val="3"/>
  </w:num>
  <w:num w:numId="11" w16cid:durableId="23870633">
    <w:abstractNumId w:val="6"/>
  </w:num>
  <w:num w:numId="12" w16cid:durableId="766846536">
    <w:abstractNumId w:val="2"/>
  </w:num>
  <w:num w:numId="13" w16cid:durableId="946086384">
    <w:abstractNumId w:val="5"/>
  </w:num>
  <w:num w:numId="14" w16cid:durableId="1863975839">
    <w:abstractNumId w:val="4"/>
  </w:num>
  <w:num w:numId="15" w16cid:durableId="20536545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121967"/>
    <w:rsid w:val="001961BA"/>
    <w:rsid w:val="001C5944"/>
    <w:rsid w:val="00211662"/>
    <w:rsid w:val="00221DD3"/>
    <w:rsid w:val="00273D54"/>
    <w:rsid w:val="0028506F"/>
    <w:rsid w:val="00287533"/>
    <w:rsid w:val="002B2FCF"/>
    <w:rsid w:val="002C49B2"/>
    <w:rsid w:val="0031495E"/>
    <w:rsid w:val="003547C1"/>
    <w:rsid w:val="003732C2"/>
    <w:rsid w:val="003866C4"/>
    <w:rsid w:val="003937EC"/>
    <w:rsid w:val="003D004F"/>
    <w:rsid w:val="003F62F1"/>
    <w:rsid w:val="00435065"/>
    <w:rsid w:val="00456012"/>
    <w:rsid w:val="00471BD1"/>
    <w:rsid w:val="004A2E1E"/>
    <w:rsid w:val="004A6E36"/>
    <w:rsid w:val="004C6917"/>
    <w:rsid w:val="00510140"/>
    <w:rsid w:val="00510B3D"/>
    <w:rsid w:val="00512FDB"/>
    <w:rsid w:val="00516CD5"/>
    <w:rsid w:val="00522AE2"/>
    <w:rsid w:val="0055639C"/>
    <w:rsid w:val="00575A22"/>
    <w:rsid w:val="005B7E1D"/>
    <w:rsid w:val="005C1313"/>
    <w:rsid w:val="005C6891"/>
    <w:rsid w:val="0061699D"/>
    <w:rsid w:val="00616DBF"/>
    <w:rsid w:val="00644B22"/>
    <w:rsid w:val="00664A3A"/>
    <w:rsid w:val="00666A64"/>
    <w:rsid w:val="006841A8"/>
    <w:rsid w:val="006D0664"/>
    <w:rsid w:val="006D46D8"/>
    <w:rsid w:val="00703731"/>
    <w:rsid w:val="007064D0"/>
    <w:rsid w:val="0071508B"/>
    <w:rsid w:val="00754DA0"/>
    <w:rsid w:val="0077624A"/>
    <w:rsid w:val="007821DB"/>
    <w:rsid w:val="007C2B56"/>
    <w:rsid w:val="007E5B3F"/>
    <w:rsid w:val="00836DFA"/>
    <w:rsid w:val="00871F10"/>
    <w:rsid w:val="008C3980"/>
    <w:rsid w:val="008E4CE6"/>
    <w:rsid w:val="00995639"/>
    <w:rsid w:val="009F65D6"/>
    <w:rsid w:val="00A0651F"/>
    <w:rsid w:val="00A2441A"/>
    <w:rsid w:val="00A263CD"/>
    <w:rsid w:val="00A35A98"/>
    <w:rsid w:val="00A76438"/>
    <w:rsid w:val="00A836B1"/>
    <w:rsid w:val="00AA3C74"/>
    <w:rsid w:val="00AB08D1"/>
    <w:rsid w:val="00AC0B1D"/>
    <w:rsid w:val="00AD482C"/>
    <w:rsid w:val="00AD4E51"/>
    <w:rsid w:val="00B0058A"/>
    <w:rsid w:val="00B32E6B"/>
    <w:rsid w:val="00C16C17"/>
    <w:rsid w:val="00C25F59"/>
    <w:rsid w:val="00C3351B"/>
    <w:rsid w:val="00C41495"/>
    <w:rsid w:val="00CA3B76"/>
    <w:rsid w:val="00CC5269"/>
    <w:rsid w:val="00CC7ED4"/>
    <w:rsid w:val="00CD3942"/>
    <w:rsid w:val="00D074DF"/>
    <w:rsid w:val="00D21BC8"/>
    <w:rsid w:val="00D26997"/>
    <w:rsid w:val="00D77E8F"/>
    <w:rsid w:val="00D831E9"/>
    <w:rsid w:val="00D90A03"/>
    <w:rsid w:val="00DC3096"/>
    <w:rsid w:val="00DC6C3D"/>
    <w:rsid w:val="00DF2C1E"/>
    <w:rsid w:val="00E24AA5"/>
    <w:rsid w:val="00E31BAF"/>
    <w:rsid w:val="00E4651B"/>
    <w:rsid w:val="00E60D3E"/>
    <w:rsid w:val="00EA16B0"/>
    <w:rsid w:val="00EA565F"/>
    <w:rsid w:val="00EB27F5"/>
    <w:rsid w:val="00EC0C0C"/>
    <w:rsid w:val="00EF259C"/>
    <w:rsid w:val="00F44F36"/>
    <w:rsid w:val="00F90DBE"/>
    <w:rsid w:val="00FB405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12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5</cp:revision>
  <dcterms:created xsi:type="dcterms:W3CDTF">2019-06-25T20:13:00Z</dcterms:created>
  <dcterms:modified xsi:type="dcterms:W3CDTF">2022-10-11T19:11:00Z</dcterms:modified>
</cp:coreProperties>
</file>